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383" w:rsidRDefault="00905383" w:rsidP="0087307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87CC4">
        <w:rPr>
          <w:rFonts w:ascii="Times New Roman" w:hAnsi="Times New Roman"/>
          <w:sz w:val="28"/>
          <w:szCs w:val="28"/>
        </w:rPr>
        <w:t xml:space="preserve">Совет сельского поселения </w:t>
      </w:r>
    </w:p>
    <w:p w:rsidR="00905383" w:rsidRDefault="00905383" w:rsidP="0087307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87CC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Красновеликанское</w:t>
      </w:r>
      <w:r w:rsidRPr="00B87CC4">
        <w:rPr>
          <w:rFonts w:ascii="Times New Roman" w:hAnsi="Times New Roman"/>
          <w:sz w:val="28"/>
          <w:szCs w:val="28"/>
        </w:rPr>
        <w:t>»</w:t>
      </w:r>
    </w:p>
    <w:p w:rsidR="00905383" w:rsidRPr="00B87CC4" w:rsidRDefault="00905383" w:rsidP="0087307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5383" w:rsidRPr="00B87CC4" w:rsidRDefault="00905383" w:rsidP="0087307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7CC4">
        <w:rPr>
          <w:rFonts w:ascii="Times New Roman" w:hAnsi="Times New Roman"/>
          <w:b/>
          <w:sz w:val="28"/>
          <w:szCs w:val="28"/>
        </w:rPr>
        <w:t>РЕШЕНИЕ</w:t>
      </w:r>
    </w:p>
    <w:p w:rsidR="00905383" w:rsidRPr="00B87CC4" w:rsidRDefault="00905383" w:rsidP="0087307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5383" w:rsidRPr="00B87CC4" w:rsidRDefault="00905383" w:rsidP="0087307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января 2019</w:t>
      </w:r>
      <w:r w:rsidRPr="00B87CC4">
        <w:rPr>
          <w:rFonts w:ascii="Times New Roman" w:hAnsi="Times New Roman"/>
          <w:sz w:val="28"/>
          <w:szCs w:val="28"/>
        </w:rPr>
        <w:t xml:space="preserve"> года</w:t>
      </w:r>
      <w:r w:rsidRPr="00B87CC4">
        <w:rPr>
          <w:rFonts w:ascii="Times New Roman" w:hAnsi="Times New Roman"/>
          <w:sz w:val="28"/>
          <w:szCs w:val="28"/>
        </w:rPr>
        <w:tab/>
      </w:r>
      <w:r w:rsidRPr="00B87CC4">
        <w:rPr>
          <w:rFonts w:ascii="Times New Roman" w:hAnsi="Times New Roman"/>
          <w:sz w:val="28"/>
          <w:szCs w:val="28"/>
        </w:rPr>
        <w:tab/>
      </w:r>
      <w:r w:rsidRPr="00B87CC4">
        <w:rPr>
          <w:rFonts w:ascii="Times New Roman" w:hAnsi="Times New Roman"/>
          <w:sz w:val="28"/>
          <w:szCs w:val="28"/>
        </w:rPr>
        <w:tab/>
      </w:r>
      <w:r w:rsidRPr="00B87CC4">
        <w:rPr>
          <w:rFonts w:ascii="Times New Roman" w:hAnsi="Times New Roman"/>
          <w:sz w:val="28"/>
          <w:szCs w:val="28"/>
        </w:rPr>
        <w:tab/>
      </w:r>
      <w:r w:rsidRPr="00B87CC4">
        <w:rPr>
          <w:rFonts w:ascii="Times New Roman" w:hAnsi="Times New Roman"/>
          <w:sz w:val="28"/>
          <w:szCs w:val="28"/>
        </w:rPr>
        <w:tab/>
      </w:r>
      <w:r w:rsidRPr="00B87CC4">
        <w:rPr>
          <w:rFonts w:ascii="Times New Roman" w:hAnsi="Times New Roman"/>
          <w:sz w:val="28"/>
          <w:szCs w:val="28"/>
        </w:rPr>
        <w:tab/>
      </w:r>
      <w:r w:rsidRPr="00B87CC4">
        <w:rPr>
          <w:rFonts w:ascii="Times New Roman" w:hAnsi="Times New Roman"/>
          <w:sz w:val="28"/>
          <w:szCs w:val="28"/>
        </w:rPr>
        <w:tab/>
      </w:r>
      <w:r w:rsidRPr="00B87CC4">
        <w:rPr>
          <w:rFonts w:ascii="Times New Roman" w:hAnsi="Times New Roman"/>
          <w:sz w:val="28"/>
          <w:szCs w:val="28"/>
        </w:rPr>
        <w:tab/>
      </w:r>
      <w:r w:rsidRPr="00B87CC4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 xml:space="preserve">34 </w:t>
      </w:r>
    </w:p>
    <w:p w:rsidR="00905383" w:rsidRDefault="00905383" w:rsidP="0087307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07748">
        <w:rPr>
          <w:rFonts w:ascii="Times New Roman" w:hAnsi="Times New Roman"/>
          <w:sz w:val="28"/>
          <w:szCs w:val="28"/>
        </w:rPr>
        <w:t>п. Красный Великан</w:t>
      </w:r>
    </w:p>
    <w:p w:rsidR="00905383" w:rsidRPr="00910056" w:rsidRDefault="00905383" w:rsidP="00421A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05383" w:rsidRPr="00746860" w:rsidRDefault="00905383" w:rsidP="00421AA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  <w:lang w:eastAsia="ru-RU"/>
        </w:rPr>
      </w:pPr>
      <w:r w:rsidRPr="00583726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</w:t>
      </w:r>
      <w:r w:rsidRPr="00746860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положения о порядке выдачи разрешения и ордера </w:t>
      </w:r>
      <w:r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на проведение земляных работ на </w:t>
      </w:r>
      <w:r w:rsidRPr="00746860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сельского поселения «Красновеликанское» </w:t>
      </w:r>
    </w:p>
    <w:p w:rsidR="00905383" w:rsidRPr="00746860" w:rsidRDefault="00905383" w:rsidP="00421A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D0D0D"/>
          <w:sz w:val="28"/>
          <w:szCs w:val="28"/>
          <w:lang w:eastAsia="ru-RU"/>
        </w:rPr>
      </w:pPr>
    </w:p>
    <w:p w:rsidR="00905383" w:rsidRDefault="00905383" w:rsidP="00873071">
      <w:pPr>
        <w:pStyle w:val="ConsPlusNormal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87307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873071">
        <w:rPr>
          <w:rFonts w:ascii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30 апреля 2014 года № 403</w:t>
      </w:r>
      <w:r w:rsidRPr="00873071">
        <w:rPr>
          <w:rFonts w:ascii="Times New Roman" w:hAnsi="Times New Roman" w:cs="Times New Roman"/>
          <w:sz w:val="28"/>
          <w:szCs w:val="28"/>
        </w:rPr>
        <w:t xml:space="preserve"> «</w:t>
      </w:r>
      <w:r w:rsidRPr="00873071">
        <w:rPr>
          <w:rFonts w:ascii="Times New Roman" w:hAnsi="Times New Roman" w:cs="Times New Roman"/>
          <w:sz w:val="28"/>
          <w:szCs w:val="28"/>
          <w:lang w:eastAsia="ru-RU"/>
        </w:rPr>
        <w:t>Об исчерпывающем перечне процедур в сфере жилищного строительства»</w:t>
      </w:r>
      <w:r w:rsidRPr="00873071">
        <w:rPr>
          <w:rFonts w:ascii="Times New Roman" w:hAnsi="Times New Roman" w:cs="Times New Roman"/>
          <w:sz w:val="28"/>
          <w:szCs w:val="28"/>
        </w:rPr>
        <w:t>, руководствуясь</w:t>
      </w:r>
      <w:r w:rsidRPr="00746860">
        <w:t xml:space="preserve"> </w:t>
      </w:r>
      <w:r w:rsidRPr="00873071">
        <w:rPr>
          <w:rFonts w:ascii="Times New Roman" w:hAnsi="Times New Roman" w:cs="Times New Roman"/>
          <w:color w:val="0D0D0D"/>
          <w:sz w:val="28"/>
          <w:szCs w:val="28"/>
        </w:rPr>
        <w:t>Уставом сельского поселения «Красновеликанское», Совет сельского поселения «Красновеликанское»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873071">
        <w:rPr>
          <w:rFonts w:ascii="Times New Roman" w:hAnsi="Times New Roman" w:cs="Times New Roman"/>
          <w:color w:val="0D0D0D"/>
          <w:sz w:val="28"/>
          <w:szCs w:val="28"/>
        </w:rPr>
        <w:t>решил:</w:t>
      </w:r>
    </w:p>
    <w:p w:rsidR="00905383" w:rsidRPr="00873071" w:rsidRDefault="00905383" w:rsidP="00873071">
      <w:pPr>
        <w:pStyle w:val="ConsPlusNormal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905383" w:rsidRDefault="00905383" w:rsidP="00421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860">
        <w:rPr>
          <w:rFonts w:ascii="Times New Roman" w:hAnsi="Times New Roman" w:cs="Times New Roman"/>
          <w:b/>
          <w:color w:val="0D0D0D"/>
          <w:sz w:val="28"/>
          <w:szCs w:val="28"/>
        </w:rPr>
        <w:t>1.</w:t>
      </w:r>
      <w:r w:rsidRPr="00746860">
        <w:rPr>
          <w:rFonts w:ascii="Times New Roman" w:hAnsi="Times New Roman" w:cs="Times New Roman"/>
          <w:color w:val="0D0D0D"/>
          <w:sz w:val="28"/>
          <w:szCs w:val="28"/>
        </w:rPr>
        <w:t xml:space="preserve"> Утвердить прилагаемое положение о порядке</w:t>
      </w:r>
      <w:r>
        <w:rPr>
          <w:rFonts w:ascii="Times New Roman" w:hAnsi="Times New Roman" w:cs="Times New Roman"/>
          <w:sz w:val="28"/>
          <w:szCs w:val="28"/>
        </w:rPr>
        <w:t xml:space="preserve"> выдачи разрешения и ордера на проведение земляных работ </w:t>
      </w:r>
      <w:r w:rsidRPr="00873071">
        <w:rPr>
          <w:rFonts w:ascii="Times New Roman" w:hAnsi="Times New Roman" w:cs="Times New Roman"/>
          <w:sz w:val="28"/>
          <w:szCs w:val="28"/>
        </w:rPr>
        <w:t>на территории сельского поселения «Красновеликанское»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5383" w:rsidRPr="00583726" w:rsidRDefault="00905383" w:rsidP="00421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383" w:rsidRDefault="00905383" w:rsidP="008730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056">
        <w:rPr>
          <w:rFonts w:ascii="Times New Roman" w:hAnsi="Times New Roman" w:cs="Times New Roman"/>
          <w:b/>
          <w:sz w:val="28"/>
          <w:szCs w:val="28"/>
        </w:rPr>
        <w:t>2.</w:t>
      </w:r>
      <w:r w:rsidRPr="00583726">
        <w:rPr>
          <w:rFonts w:ascii="Times New Roman" w:hAnsi="Times New Roman" w:cs="Times New Roman"/>
          <w:sz w:val="28"/>
          <w:szCs w:val="28"/>
        </w:rPr>
        <w:t xml:space="preserve"> </w:t>
      </w:r>
      <w:r w:rsidRPr="00265E67">
        <w:rPr>
          <w:rFonts w:ascii="Times New Roman" w:hAnsi="Times New Roman"/>
          <w:sz w:val="28"/>
          <w:szCs w:val="28"/>
        </w:rPr>
        <w:t>Обнародовать настоящее решение в установленном порядке и разместить на сайте муниципального района «Забайкальский район» в сети Интернет.</w:t>
      </w:r>
    </w:p>
    <w:p w:rsidR="00905383" w:rsidRPr="00583726" w:rsidRDefault="00905383" w:rsidP="00421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383" w:rsidRPr="00583726" w:rsidRDefault="00905383" w:rsidP="0087307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5383" w:rsidRDefault="00905383" w:rsidP="008730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5383" w:rsidRDefault="00905383" w:rsidP="008730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905383" w:rsidRDefault="00905383" w:rsidP="00873071">
      <w:pPr>
        <w:tabs>
          <w:tab w:val="left" w:pos="69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«Красновеликанское» </w:t>
      </w:r>
      <w:r>
        <w:rPr>
          <w:rFonts w:ascii="Times New Roman" w:hAnsi="Times New Roman"/>
          <w:sz w:val="28"/>
          <w:szCs w:val="28"/>
        </w:rPr>
        <w:tab/>
        <w:t>А.В. Марельтуев</w:t>
      </w:r>
    </w:p>
    <w:p w:rsidR="00905383" w:rsidRPr="00910056" w:rsidRDefault="00905383" w:rsidP="00421AA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lang w:eastAsia="ru-RU"/>
        </w:rPr>
      </w:pPr>
      <w:r>
        <w:rPr>
          <w:b/>
          <w:bCs/>
          <w:highlight w:val="yellow"/>
        </w:rPr>
        <w:br w:type="page"/>
      </w:r>
      <w:r w:rsidRPr="00910056">
        <w:rPr>
          <w:rFonts w:ascii="Times New Roman" w:hAnsi="Times New Roman" w:cs="Times New Roman"/>
          <w:b/>
          <w:lang w:eastAsia="ru-RU"/>
        </w:rPr>
        <w:t>УТВЕРЖДЕНО:</w:t>
      </w:r>
    </w:p>
    <w:p w:rsidR="00905383" w:rsidRDefault="00905383" w:rsidP="00421AA8">
      <w:pPr>
        <w:spacing w:after="0" w:line="240" w:lineRule="auto"/>
        <w:ind w:firstLine="709"/>
        <w:jc w:val="right"/>
        <w:rPr>
          <w:rFonts w:ascii="Times New Roman" w:hAnsi="Times New Roman" w:cs="Times New Roman"/>
          <w:lang w:eastAsia="ru-RU"/>
        </w:rPr>
      </w:pPr>
      <w:r w:rsidRPr="00910056">
        <w:rPr>
          <w:rFonts w:ascii="Times New Roman" w:hAnsi="Times New Roman" w:cs="Times New Roman"/>
          <w:lang w:eastAsia="ru-RU"/>
        </w:rPr>
        <w:t xml:space="preserve">решением Совета </w:t>
      </w:r>
      <w:r>
        <w:rPr>
          <w:rFonts w:ascii="Times New Roman" w:hAnsi="Times New Roman" w:cs="Times New Roman"/>
          <w:lang w:eastAsia="ru-RU"/>
        </w:rPr>
        <w:t>сельского поселения</w:t>
      </w:r>
    </w:p>
    <w:p w:rsidR="00905383" w:rsidRPr="00910056" w:rsidRDefault="00905383" w:rsidP="00421AA8">
      <w:pPr>
        <w:spacing w:after="0" w:line="240" w:lineRule="auto"/>
        <w:ind w:firstLine="709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«Красновеликанское» </w:t>
      </w:r>
    </w:p>
    <w:p w:rsidR="00905383" w:rsidRDefault="00905383" w:rsidP="00421AA8">
      <w:pPr>
        <w:spacing w:after="0" w:line="240" w:lineRule="auto"/>
        <w:ind w:firstLine="709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от 24.01.2019</w:t>
      </w:r>
      <w:r w:rsidRPr="00910056">
        <w:rPr>
          <w:rFonts w:ascii="Times New Roman" w:hAnsi="Times New Roman" w:cs="Times New Roman"/>
          <w:lang w:eastAsia="ru-RU"/>
        </w:rPr>
        <w:t xml:space="preserve">г. № </w:t>
      </w:r>
      <w:r>
        <w:rPr>
          <w:rFonts w:ascii="Times New Roman" w:hAnsi="Times New Roman" w:cs="Times New Roman"/>
          <w:lang w:eastAsia="ru-RU"/>
        </w:rPr>
        <w:t>34</w:t>
      </w:r>
    </w:p>
    <w:p w:rsidR="00905383" w:rsidRPr="00910056" w:rsidRDefault="00905383" w:rsidP="00421AA8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905383" w:rsidRDefault="00905383" w:rsidP="00421A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 О Л О Ж Е Н И Е</w:t>
      </w:r>
    </w:p>
    <w:p w:rsidR="00905383" w:rsidRDefault="00905383" w:rsidP="00421A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6860">
        <w:rPr>
          <w:rFonts w:ascii="Times New Roman" w:hAnsi="Times New Roman" w:cs="Times New Roman"/>
          <w:b/>
          <w:bCs/>
          <w:color w:val="0D0D0D"/>
          <w:sz w:val="28"/>
          <w:szCs w:val="28"/>
        </w:rPr>
        <w:t>о порядке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выдачи разрешения и ордера на проведение земляных работ на межселенной территории </w:t>
      </w:r>
      <w:r w:rsidRPr="00193682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«Красновеликанское»</w:t>
      </w:r>
    </w:p>
    <w:p w:rsidR="00905383" w:rsidRPr="000D3B82" w:rsidRDefault="00905383" w:rsidP="00421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5383" w:rsidRPr="00910056" w:rsidRDefault="00905383" w:rsidP="00421A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005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905383" w:rsidRPr="00910056" w:rsidRDefault="00905383" w:rsidP="00421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Настоящее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10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оложение разработано в соответствии с документами:</w:t>
      </w:r>
    </w:p>
    <w:p w:rsidR="00905383" w:rsidRPr="00910056" w:rsidRDefault="00905383" w:rsidP="00421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10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 Российской Федерации от 30 апреля 2014г. № 403;</w:t>
      </w:r>
    </w:p>
    <w:p w:rsidR="00905383" w:rsidRPr="00910056" w:rsidRDefault="00905383" w:rsidP="00421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рекомендациями СНиП 12-01-2004 "Организация строительства", СНиП 3.02.01-87 «Земляные сооружения, основания и фундаменты».</w:t>
      </w:r>
    </w:p>
    <w:p w:rsidR="00905383" w:rsidRPr="00910056" w:rsidRDefault="00905383" w:rsidP="00421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1.1. Выполнение настоящего Положения обязательно для всех юридических и физических лиц, производящих земляные работы при производстве аварийно-восстановительных работ, при строительстве, реконструкции объектов капитального строительства и линейных объектов на межселенной территории </w:t>
      </w:r>
      <w:r w:rsidRPr="0019368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 «Красновеликанское»</w:t>
      </w:r>
    </w:p>
    <w:p w:rsidR="00905383" w:rsidRPr="00910056" w:rsidRDefault="00905383" w:rsidP="00421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1.2. Земляные работы на </w:t>
      </w:r>
      <w:r w:rsidRPr="008730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территории сельского поселения «Красновеликанское» </w:t>
      </w:r>
      <w:r w:rsidRPr="00910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производятся только при наличии выданной разрешительной документации.</w:t>
      </w:r>
    </w:p>
    <w:p w:rsidR="00905383" w:rsidRDefault="00905383" w:rsidP="00421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1.3. Получение разрешения и ордера на проведение земляных работ производится в установленном настоящим Положением порядке.</w:t>
      </w:r>
    </w:p>
    <w:p w:rsidR="00905383" w:rsidRDefault="00905383" w:rsidP="00421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05383" w:rsidRPr="00910056" w:rsidRDefault="00905383" w:rsidP="00421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05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2. Термины и определения</w:t>
      </w:r>
    </w:p>
    <w:p w:rsidR="00905383" w:rsidRPr="00910056" w:rsidRDefault="00905383" w:rsidP="00421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настоящем Положении используются следующие наиболее распространенные термины:</w:t>
      </w:r>
    </w:p>
    <w:p w:rsidR="00905383" w:rsidRPr="00910056" w:rsidRDefault="00905383" w:rsidP="00421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2.1. Аварийно-восстановительные работы - это работы, обеспечивающие восстановление работоспособности систем энергоснабжения (вода, канализация, тепло,  электричество) </w:t>
      </w:r>
      <w:r w:rsidRPr="008730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территории сельского поселения «Красновеликанское»</w:t>
      </w:r>
      <w:r w:rsidRPr="00910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5383" w:rsidRPr="00910056" w:rsidRDefault="00905383" w:rsidP="00421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2.2. Земляные работы - работы, связанные с засыпкой, рекультивацией, выемкой грунта (почвы).</w:t>
      </w:r>
    </w:p>
    <w:p w:rsidR="00905383" w:rsidRPr="00910056" w:rsidRDefault="00905383" w:rsidP="00421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2.3. Разрешение - документ, разрешающий проведение земляных работ при производстве аварийно-восстановительных и других видов работ </w:t>
      </w:r>
      <w:r w:rsidRPr="008730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территории сельского поселения «Красновеликанское»</w:t>
      </w:r>
      <w:r w:rsidRPr="00910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5383" w:rsidRPr="00910056" w:rsidRDefault="00905383" w:rsidP="00421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2.4. Ордер - документ, разрешающий проведение земляных работ при строительстве, реконструкции объектов капитального строительства и линейных объектов </w:t>
      </w:r>
      <w:r w:rsidRPr="008730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территории сельского поселения «Красновеликанское»</w:t>
      </w:r>
      <w:r w:rsidRPr="00910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5383" w:rsidRPr="00910056" w:rsidRDefault="00905383" w:rsidP="00421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5383" w:rsidRPr="00910056" w:rsidRDefault="00905383" w:rsidP="00421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005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3. Порядок оформления и выдачи разрешения на производство земляных работ при проведении аварийно-восстановительных работ</w:t>
      </w:r>
    </w:p>
    <w:p w:rsidR="00905383" w:rsidRPr="00910056" w:rsidRDefault="00905383" w:rsidP="00421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3.1. Разрешение на производство земляных работ при проведении аварийно-восстановительных работ </w:t>
      </w:r>
      <w:r w:rsidRPr="008730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сельского поселения «Красновеликанское» </w:t>
      </w:r>
      <w:r w:rsidRPr="00910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выдается уполномоченными должностными лицами администрации </w:t>
      </w:r>
      <w:r w:rsidRPr="008730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 «Красновеликанское»</w:t>
      </w:r>
      <w:r w:rsidRPr="00910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5383" w:rsidRPr="00910056" w:rsidRDefault="00905383" w:rsidP="00421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3.2. Заявление на получение разрешения на производство земляных работ при проведении аварийно-восстановительных работ подается в письменной форме в администрацию </w:t>
      </w:r>
      <w:r w:rsidRPr="008730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 «Красновеликанское»</w:t>
      </w:r>
      <w:r w:rsidRPr="00910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с указанием точного адреса, срока производства работ и гарантией восстановления благоустройства после производства аварийно-восстановительных работ (приложение N 2).</w:t>
      </w:r>
    </w:p>
    <w:p w:rsidR="00905383" w:rsidRPr="00910056" w:rsidRDefault="00905383" w:rsidP="00421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3.3. Для получения разрешения на производство земляных работ при проведении аварийно-восстановительных работ производитель работ вместе с заявлением представляет в администрацию </w:t>
      </w:r>
      <w:r w:rsidRPr="008730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 «Красновеликанское»</w:t>
      </w:r>
      <w:r w:rsidRPr="00910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следующие документы и материалы:</w:t>
      </w:r>
    </w:p>
    <w:p w:rsidR="00905383" w:rsidRPr="00910056" w:rsidRDefault="00905383" w:rsidP="00421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приказ о назначении ответственного за производство земляных работ;</w:t>
      </w:r>
    </w:p>
    <w:p w:rsidR="00905383" w:rsidRPr="00910056" w:rsidRDefault="00905383" w:rsidP="00421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выкопировку из плана с указанием точного места производства земляных работ, согласованного с владельцем (пользователем) земельного участка, на котором будут производиться ремонтно-восстановительные работы;</w:t>
      </w:r>
    </w:p>
    <w:p w:rsidR="00905383" w:rsidRPr="00910056" w:rsidRDefault="00905383" w:rsidP="00421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заполненное заявление, содержащее обязательство производителя работ восстановить нарушенное дорожное покрытие, благоустройство и озеленение территории;</w:t>
      </w:r>
    </w:p>
    <w:p w:rsidR="00905383" w:rsidRPr="00910056" w:rsidRDefault="00905383" w:rsidP="00421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схему участка работ (выкопировку из исполнительной документации на подземные коммуникации и сооружения), согласованную с владельцами инженерных сооружений и коммуникаций, расположенных на смежных с аварией земляных участках, в части методов ведения и способов производства работ;</w:t>
      </w:r>
    </w:p>
    <w:p w:rsidR="00905383" w:rsidRPr="00910056" w:rsidRDefault="00905383" w:rsidP="00421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копию телефонограммы об аварии в единую дежурно-диспетчерскую службу администрации </w:t>
      </w:r>
      <w:r w:rsidRPr="008730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 «Красновеликанское»</w:t>
      </w:r>
      <w:r w:rsidRPr="00910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5383" w:rsidRPr="00910056" w:rsidRDefault="00905383" w:rsidP="00421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копии уведомлений эксплуатирующих организаций.</w:t>
      </w:r>
    </w:p>
    <w:p w:rsidR="00905383" w:rsidRPr="00910056" w:rsidRDefault="00905383" w:rsidP="00421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3.4. При наличии всей необходимой документации выдается разрешение на производство земляных работ при производстве аварийно-восстановительных работ по форме, указанной в приложении N 1, с отметкой в журнале регистрации.</w:t>
      </w:r>
    </w:p>
    <w:p w:rsidR="00905383" w:rsidRPr="00910056" w:rsidRDefault="00905383" w:rsidP="00421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3.5. Перед началом работ лицо, производящее аварийно-восстановительные работы, должно вызвать представителей следующих организаций, имеющих линейные объекты в районе устранения аварии, для согласования с ними проведения земляных работ:</w:t>
      </w:r>
    </w:p>
    <w:p w:rsidR="00905383" w:rsidRPr="00910056" w:rsidRDefault="00905383" w:rsidP="00421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владельцев теплосетей;</w:t>
      </w:r>
    </w:p>
    <w:p w:rsidR="00905383" w:rsidRPr="00910056" w:rsidRDefault="00905383" w:rsidP="00421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владельцев водопроводных и канализационных сетей;</w:t>
      </w:r>
    </w:p>
    <w:p w:rsidR="00905383" w:rsidRPr="00910056" w:rsidRDefault="00905383" w:rsidP="00421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владельцев электросетей;</w:t>
      </w:r>
    </w:p>
    <w:p w:rsidR="00905383" w:rsidRPr="00910056" w:rsidRDefault="00905383" w:rsidP="00421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владельцев сетей связи;</w:t>
      </w:r>
    </w:p>
    <w:p w:rsidR="00905383" w:rsidRPr="00910056" w:rsidRDefault="00905383" w:rsidP="00421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представителей ГИБДД;</w:t>
      </w:r>
    </w:p>
    <w:p w:rsidR="00905383" w:rsidRDefault="00905383" w:rsidP="00421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владельцев дорожных сетей или эксплуатирующих эти сети организаций.</w:t>
      </w:r>
    </w:p>
    <w:p w:rsidR="00905383" w:rsidRPr="00910056" w:rsidRDefault="00905383" w:rsidP="00421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05383" w:rsidRPr="00910056" w:rsidRDefault="00905383" w:rsidP="00421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005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4. Основные требования по проведению земляных работ при производстве аварийно-восстановительных работ</w:t>
      </w:r>
    </w:p>
    <w:p w:rsidR="00905383" w:rsidRPr="00910056" w:rsidRDefault="00905383" w:rsidP="00421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4.1. При проведении земляных работ при производстве аварийно-восстановительных работ на инженерных сетях и сооружениях участки работ должны быть ограждены щитами или заставками установленного образца с устройством аварийного освещения и ограждения лентой. Если работы ведутся в пределах проезжей части, по согласованию с отделом ГИБДД,  должны быть установлены соответствующие дорожные знаки.</w:t>
      </w:r>
    </w:p>
    <w:p w:rsidR="00905383" w:rsidRPr="00910056" w:rsidRDefault="00905383" w:rsidP="00421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4.2. Продолжительность восстановительных работ для ликвидации неисправностей (инцидентов) на инженерных сетях должна составлять не более трех суток в летний период и пяти суток в зимний в границах и сроках, указанных в разрешении.</w:t>
      </w:r>
    </w:p>
    <w:p w:rsidR="00905383" w:rsidRPr="00910056" w:rsidRDefault="00905383" w:rsidP="00421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4.3. После завершения аварийно-восстановительных работ организация, производившая работы, должна выполнить обратную засыпку траншеи (котлована) согласно требованиям подпунктов 4.10, 4.13, 4.15 СНиП 3.02.01-87 "Земляные сооружения, основания и фундаменты" в сроки, указанные в разрешении, с обязательным составлением акта(приложение №3) при участии:</w:t>
      </w:r>
    </w:p>
    <w:p w:rsidR="00905383" w:rsidRPr="00910056" w:rsidRDefault="00905383" w:rsidP="00421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 представителя организации, выдавшей разрешение;</w:t>
      </w:r>
    </w:p>
    <w:p w:rsidR="00905383" w:rsidRPr="00910056" w:rsidRDefault="00905383" w:rsidP="00421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владельца или эксплуатирующей дорожный или иной объект восстановления благоустройства организации;</w:t>
      </w:r>
    </w:p>
    <w:p w:rsidR="00905383" w:rsidRPr="00910056" w:rsidRDefault="00905383" w:rsidP="00421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3) отдела ЖКХ администрации </w:t>
      </w:r>
      <w:r w:rsidRPr="008730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 «Красновеликанское»</w:t>
      </w:r>
      <w:r w:rsidRPr="00910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5383" w:rsidRPr="00910056" w:rsidRDefault="00905383" w:rsidP="00421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4) отдела земельных и имущественных отношений администрации </w:t>
      </w:r>
      <w:r w:rsidRPr="008730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 «Красновеликанское»</w:t>
      </w:r>
      <w:r w:rsidRPr="00910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5383" w:rsidRPr="00910056" w:rsidRDefault="00905383" w:rsidP="00421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4.4. Организации, производящие земляные работы на территории </w:t>
      </w:r>
      <w:r w:rsidRPr="008730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 «Красновеликанское»</w:t>
      </w:r>
      <w:r w:rsidRPr="00910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осуществляют восстановление дорожного основания, асфальтобетонного и плиточного покрытия и зеленых насаждений, газонного покрытия после производства земляных работ на договорных условиях с владельцем объекта восстановления благоустройства или эксплуатирующей организацией в срок,  в зависимости от объемов восстановительных работ, интенсивности движения транспорта и пешеходов и оговариваются в соответствующем договоре на выполнение восстановительных работ.</w:t>
      </w:r>
    </w:p>
    <w:p w:rsidR="00905383" w:rsidRDefault="00905383" w:rsidP="00421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4.5. В случае невозможности выполнения восстановительных работ в установленные разрешением сроки по причине сезонных условий разрешение продлевается без права производства работ на период действия сезонных условий, по окончании которых производится восстановление благоустройства с подачей письменного уведомления в администрацию </w:t>
      </w:r>
      <w:r w:rsidRPr="0019368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 «Красновеликанское»</w:t>
      </w:r>
      <w:r w:rsidRPr="00910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5383" w:rsidRPr="00910056" w:rsidRDefault="00905383" w:rsidP="00421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05383" w:rsidRPr="00193682" w:rsidRDefault="00905383" w:rsidP="00421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005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Порядок оформления и выдачи ордера на проведение земляных работ при строительстве, реконструкции объектов капитального строительства и линейных объектов на территории </w:t>
      </w:r>
      <w:r w:rsidRPr="0019368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 «Красновеликанское»</w:t>
      </w:r>
    </w:p>
    <w:p w:rsidR="00905383" w:rsidRPr="00910056" w:rsidRDefault="00905383" w:rsidP="00421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5.1. При производстве любых земляных работ, кроме аварийных, все юридические и физические лица должны получить ордер на право производства земляных работ (приложение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910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5) в администрации </w:t>
      </w:r>
      <w:r w:rsidRPr="008730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 «Красновеликанское»</w:t>
      </w:r>
      <w:r w:rsidRPr="00910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5383" w:rsidRPr="00910056" w:rsidRDefault="00905383" w:rsidP="00421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5.2. Заявление на получение ордера на производство земляных работ для юридических лиц, индивидуальных предпринимателей и физических лиц подается в письменной форме в администрацию </w:t>
      </w:r>
      <w:r w:rsidRPr="008730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 «Красновеликанское»</w:t>
      </w:r>
      <w:r w:rsidRPr="00910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уполномоченному должностному лицу согласно приложению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910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4.</w:t>
      </w:r>
    </w:p>
    <w:p w:rsidR="00905383" w:rsidRPr="00910056" w:rsidRDefault="00905383" w:rsidP="00421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5.3. Для получения ордера на производство земляных работ:</w:t>
      </w:r>
    </w:p>
    <w:p w:rsidR="00905383" w:rsidRPr="00910056" w:rsidRDefault="00905383" w:rsidP="00421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юридические лица, индивидуальные предприниматели и физические лица, осуществляющие строительство, реконструкцию объектов капитального строительства и линейных объектов на территории </w:t>
      </w:r>
      <w:r w:rsidRPr="008730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 «Красновеликанское»</w:t>
      </w:r>
      <w:r w:rsidRPr="00910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кроме линейных объектов к ИЖС, вместе с заявлением представляют в администрацию </w:t>
      </w:r>
      <w:r w:rsidRPr="008730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 «Красновеликанское»</w:t>
      </w:r>
      <w:r w:rsidRPr="00910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следующие документы и материалы:</w:t>
      </w:r>
    </w:p>
    <w:p w:rsidR="00905383" w:rsidRPr="00910056" w:rsidRDefault="00905383" w:rsidP="00421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копию разрешения на строительство (по объектам нового строительства и реконструкции);</w:t>
      </w:r>
    </w:p>
    <w:p w:rsidR="00905383" w:rsidRPr="00910056" w:rsidRDefault="00905383" w:rsidP="00421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приказ о назначении лица, ответственного за производство работ;</w:t>
      </w:r>
    </w:p>
    <w:p w:rsidR="00905383" w:rsidRPr="00910056" w:rsidRDefault="00905383" w:rsidP="00421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подписку лица, ответственного за производство работ, в ордере;</w:t>
      </w:r>
    </w:p>
    <w:p w:rsidR="00905383" w:rsidRPr="00910056" w:rsidRDefault="00905383" w:rsidP="00421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проектную документацию с графическими материалами масштабов 1:10000 и 1:500 со штампом заказчика к производству работ, согласованную с владельцами инженерных сооружений и коммуникаций, расположенных в зоне производства земляных работ;</w:t>
      </w:r>
    </w:p>
    <w:p w:rsidR="00905383" w:rsidRPr="00910056" w:rsidRDefault="00905383" w:rsidP="00421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копию стройгенплана земельного участка М 1:500 с нанесением инженерных сетей, согласованиями инженерных служб и заинтересованных организаций </w:t>
      </w:r>
      <w:r w:rsidRPr="001936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 «Красновеликанское»,</w:t>
      </w:r>
      <w:r w:rsidRPr="00910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землепользователями, на землях которых будут вестись земляные работы;</w:t>
      </w:r>
    </w:p>
    <w:p w:rsidR="00905383" w:rsidRPr="00910056" w:rsidRDefault="00905383" w:rsidP="00421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копию свидетельства о постановке на учет в налоговой инспекции;</w:t>
      </w:r>
    </w:p>
    <w:p w:rsidR="00905383" w:rsidRPr="00910056" w:rsidRDefault="00905383" w:rsidP="00421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договор с владельцем объекта благоустройства (дороги, тротуары, газоны) или эксплуатирующей организацией;</w:t>
      </w:r>
    </w:p>
    <w:p w:rsidR="00905383" w:rsidRPr="00910056" w:rsidRDefault="00905383" w:rsidP="00421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график производства работ с указанием даты начала и окончания каждого этапа работ в пределах запрашиваемого срока действия ордера (разрешения), согласованный заказчиком;</w:t>
      </w:r>
    </w:p>
    <w:p w:rsidR="00905383" w:rsidRPr="00910056" w:rsidRDefault="00905383" w:rsidP="00421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копии уведомлений владельцев  высоковольтных  линий, водопроводов, сетей канализации, теплосетей, электросетей о начале производства работ в их охранных зонах;</w:t>
      </w:r>
    </w:p>
    <w:p w:rsidR="00905383" w:rsidRPr="00910056" w:rsidRDefault="00905383" w:rsidP="00421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копии договоров заказчика на выполнение подрядных работ (при их наличии), в том числе привлекаемых для проведения восстановительных работ и работ по благоустройству;</w:t>
      </w:r>
    </w:p>
    <w:p w:rsidR="00905383" w:rsidRPr="00910056" w:rsidRDefault="00905383" w:rsidP="00421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схему организации движения транспорта и пешеходов (в случае закрытия или ограничения движения на период производства работ), согласованную с подразделением ГИБДД;</w:t>
      </w:r>
    </w:p>
    <w:p w:rsidR="00905383" w:rsidRPr="00910056" w:rsidRDefault="00905383" w:rsidP="00421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разрешение на удаление или пересадку деревьев и кустарников (на участках, имеющих зеленые насаждения), выданное отделом ЖКХ администрации </w:t>
      </w:r>
      <w:r w:rsidRPr="001936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 «Красновеликанское»</w:t>
      </w:r>
      <w:r w:rsidRPr="00910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или иными организациями, в чьем ведении находятся земельные участки, на которых планируется  осуществление земляных работ;</w:t>
      </w:r>
    </w:p>
    <w:p w:rsidR="00905383" w:rsidRPr="00910056" w:rsidRDefault="00905383" w:rsidP="00421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физические лица, осуществляющие строительство, реконструкцию линейных объектов к ИЖС на межселенной территории </w:t>
      </w:r>
      <w:r w:rsidRPr="001936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 «Красновеликанское»,</w:t>
      </w:r>
      <w:r w:rsidRPr="00910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вместе с заявлением представляют в администрацию </w:t>
      </w:r>
      <w:r w:rsidRPr="001936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 «Красновеликанское»</w:t>
      </w:r>
      <w:r w:rsidRPr="00910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следующие документы и материалы:</w:t>
      </w:r>
    </w:p>
    <w:p w:rsidR="00905383" w:rsidRPr="00910056" w:rsidRDefault="00905383" w:rsidP="00421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копию разрешения на строительство (по объектам нового строительства и реконструкции, за исключением индивидуальных жилых домов);</w:t>
      </w:r>
    </w:p>
    <w:p w:rsidR="00905383" w:rsidRPr="00910056" w:rsidRDefault="00905383" w:rsidP="00421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копию стройгенплана земельного участка М 1:500 с нанесением инженерных сетей, согласованиями инженерных служб, землепользователями, на землях которых будут вестись земляные работы;</w:t>
      </w:r>
    </w:p>
    <w:p w:rsidR="00905383" w:rsidRPr="00910056" w:rsidRDefault="00905383" w:rsidP="00421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договор с владельцем объекта благоустройства (дороги, тротуары, газоны) или эксплуатирующей объект организацией;</w:t>
      </w:r>
    </w:p>
    <w:p w:rsidR="00905383" w:rsidRPr="00910056" w:rsidRDefault="00905383" w:rsidP="00421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копии уведомлений владельцев, высоковольтных  линий, водопроводов, сетей канализации, теплосетей, электросетей о начале производства работ в их охранных зонах;</w:t>
      </w:r>
    </w:p>
    <w:p w:rsidR="00905383" w:rsidRPr="00910056" w:rsidRDefault="00905383" w:rsidP="00421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схему организации движения транспорта и пешеходов (в случае закрытия или ограничения движения на период производства работ), согласованную с подразделением ГИБДД;</w:t>
      </w:r>
    </w:p>
    <w:p w:rsidR="00905383" w:rsidRPr="00910056" w:rsidRDefault="00905383" w:rsidP="00421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разрешение на удаление или пересадку деревьев и кустарников (на участках, имеющих зеленые насаждения), выданное отделом ЖКХ администрации </w:t>
      </w:r>
      <w:r w:rsidRPr="001936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 «Красновеликанское»</w:t>
      </w:r>
      <w:r w:rsidRPr="00910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или иными организациями, в чьем ведении находятся земельные участки, на которых планируется  осуществление земляных работ;</w:t>
      </w:r>
    </w:p>
    <w:p w:rsidR="00905383" w:rsidRPr="00193682" w:rsidRDefault="00905383" w:rsidP="00421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5.4. Администрация </w:t>
      </w:r>
      <w:r w:rsidRPr="001936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 «Красновеликанское»</w:t>
      </w:r>
    </w:p>
    <w:p w:rsidR="00905383" w:rsidRPr="00910056" w:rsidRDefault="00905383" w:rsidP="00421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в трехдневный срок после получения вышеуказанных документов подготавливает и выдает производителю работ оформленный ордер (разрешение) на производство земляных работ;</w:t>
      </w:r>
    </w:p>
    <w:p w:rsidR="00905383" w:rsidRPr="00910056" w:rsidRDefault="00905383" w:rsidP="00421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б) ведет учет выданных ордеров (разрешений) и их закрытия.</w:t>
      </w:r>
    </w:p>
    <w:p w:rsidR="00905383" w:rsidRPr="00910056" w:rsidRDefault="00905383" w:rsidP="00421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5.5. Ордер (приложение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910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5) на производство земляных работ подписывает Глава </w:t>
      </w:r>
      <w:r w:rsidRPr="001936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 «Красновеликанское».</w:t>
      </w:r>
    </w:p>
    <w:p w:rsidR="00905383" w:rsidRPr="00910056" w:rsidRDefault="00905383" w:rsidP="00421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5.6. Администрация </w:t>
      </w:r>
      <w:r w:rsidRPr="001936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 «Красновеликанское»</w:t>
      </w:r>
      <w:r w:rsidRPr="00910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может отказать производителю работ в выдаче ордера (разрешения) или перенести сроки выполнения земляных работ на другой период времени в случаях:</w:t>
      </w:r>
    </w:p>
    <w:p w:rsidR="00905383" w:rsidRPr="00910056" w:rsidRDefault="00905383" w:rsidP="00421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непредставления производителем работ требуемых документов в полном объеме;</w:t>
      </w:r>
    </w:p>
    <w:p w:rsidR="00905383" w:rsidRPr="00910056" w:rsidRDefault="00905383" w:rsidP="00421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б) отсутствия необходимых согласований проектной документации;</w:t>
      </w:r>
    </w:p>
    <w:p w:rsidR="00905383" w:rsidRPr="00910056" w:rsidRDefault="00905383" w:rsidP="00421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в) планирования мероприятий и праздников в месте проведения земляных работ или в непосредственной близости;</w:t>
      </w:r>
    </w:p>
    <w:p w:rsidR="00905383" w:rsidRPr="00910056" w:rsidRDefault="00905383" w:rsidP="00421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г) некачественного выполнения земляных работ по ранее выданным ордерам (разрешениям) или выполнения работ с нарушением установленных сроков;</w:t>
      </w:r>
    </w:p>
    <w:p w:rsidR="00905383" w:rsidRPr="00910056" w:rsidRDefault="00905383" w:rsidP="00421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Отказ в выдаче ордеров (разрешений) на производство земляных работ или перенос сроков их выполнения на другой период времени оформляется письменно и может быть обжалован производителем работ в  установленном законодательством порядке.</w:t>
      </w:r>
    </w:p>
    <w:p w:rsidR="00905383" w:rsidRPr="00910056" w:rsidRDefault="00905383" w:rsidP="00421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5.7. При наличии всей верно оформленной документации выдается ордер на производство земляных работ по форме, указанной в приложении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910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5, на производство данных работ с отметкой в журнале регистрации о выдаче ордеров.</w:t>
      </w:r>
    </w:p>
    <w:p w:rsidR="00905383" w:rsidRPr="00910056" w:rsidRDefault="00905383" w:rsidP="00421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5.8. Срок действия ордера на производство земляных работ для юридических лиц, индивидуальных предпринимателей и физических лиц, осуществляющих строительство, реконструкцию объектов капитального строительства и линейных объектов на межселенной территории </w:t>
      </w:r>
      <w:r w:rsidRPr="001936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 «Красновеликанское»</w:t>
      </w:r>
      <w:r w:rsidRPr="00910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кроме линейных объектов к ИЖС, - в соответствии с проектом производства работ, в случае отсутствия ППР - один месяц, для физических лиц, осуществляющих строительство, реконструкцию линейных объектов к ИЖС на межселенной территории </w:t>
      </w:r>
      <w:r w:rsidRPr="001936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 «Красновеликанское»</w:t>
      </w:r>
      <w:r w:rsidRPr="00910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проектом производства работ, в случае отсутствия ППР,   - 14 дней.</w:t>
      </w:r>
    </w:p>
    <w:p w:rsidR="00905383" w:rsidRDefault="00905383" w:rsidP="00421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5.9. Выдача ордеров осуществляется на бесплатной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основе.</w:t>
      </w:r>
    </w:p>
    <w:p w:rsidR="00905383" w:rsidRPr="00910056" w:rsidRDefault="00905383" w:rsidP="00421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05383" w:rsidRPr="00910056" w:rsidRDefault="00905383" w:rsidP="00421A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005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6. Оформление исполнительной документации</w:t>
      </w:r>
    </w:p>
    <w:p w:rsidR="00905383" w:rsidRPr="00910056" w:rsidRDefault="00905383" w:rsidP="00421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6.1. На все вновь построенные линейные объекты производитель работ в процессе строительства до обратной засыпки составляет исполнительные чертежи.</w:t>
      </w:r>
    </w:p>
    <w:p w:rsidR="00905383" w:rsidRPr="00910056" w:rsidRDefault="00905383" w:rsidP="00421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6.2. Исполнительный чертеж расположения построенных линейных объектов должен содержать действительные значения привязок и отметок их характерных точек относительно пунктов геодезической опорной сети.</w:t>
      </w:r>
    </w:p>
    <w:p w:rsidR="00905383" w:rsidRPr="00910056" w:rsidRDefault="00905383" w:rsidP="00421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6.3. На исполнительный чертеж наносятся вновь построенные линейные объекты с указанием данных геодезических измерений и привязок, а также все существующие коммуникации и сооружения, вскрытые при строительстве. При перекладке сетей на исполнительном чертеже отмечаются участки старых линейных объектов, изъятых из земли или оставленных в земле, с указанием места и способа их отключения.</w:t>
      </w:r>
    </w:p>
    <w:p w:rsidR="00905383" w:rsidRPr="00910056" w:rsidRDefault="00905383" w:rsidP="00421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6.4. Производитель работ представляет в администрацию </w:t>
      </w:r>
      <w:r w:rsidRPr="001936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 «Красновеликанское»</w:t>
      </w:r>
      <w:r w:rsidRPr="00910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исполнительную съемку масштаба 1:500 в электронном и бумажном видах, чертежи продольных профилей и каталоги координат построенных линейных объектов в 2 экземплярах (1 экземпляр передается  в отдел ЖКХ, 1 экземпляр в  отдел земельных и  имущественных отношений администрации </w:t>
      </w:r>
      <w:r w:rsidRPr="001936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 «Красновеликанское»</w:t>
      </w:r>
      <w:r w:rsidRPr="00910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05383" w:rsidRPr="00910056" w:rsidRDefault="00905383" w:rsidP="00421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6.5. Администрация </w:t>
      </w:r>
      <w:r w:rsidRPr="001936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 «Красновеликанское»</w:t>
      </w:r>
      <w:r w:rsidRPr="00910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срок до трех дней после получения исполнительной съемки регистрирует исполнительную съемку, выдает справку о регистрации трассы для учета при разработке и ведении информационной системы обеспечения градостроительной деятельности.</w:t>
      </w:r>
    </w:p>
    <w:p w:rsidR="00905383" w:rsidRPr="00910056" w:rsidRDefault="00905383" w:rsidP="00421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6.6. Исполнительная съемка построенных линейных объектов должна быть выполнена по заказу заказчика кадастровым инженером или организацией, имеющими соответствующую лицензию или свидетельство на выполнение геодезических работ.</w:t>
      </w:r>
    </w:p>
    <w:p w:rsidR="00905383" w:rsidRPr="00193682" w:rsidRDefault="00905383" w:rsidP="00421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6.7. Экземпляры копий документации на построенные линейные объекты с разрешением на ввод этих объектов хранятся у производителя работ, заказчика, эксплуатирующей организации и в отделе ЖКХ администрации </w:t>
      </w:r>
      <w:r w:rsidRPr="001936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 «Красновеликанское»</w:t>
      </w:r>
      <w:r w:rsidRPr="00910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Оригиналы документации по построенным линейным объектам подлежат хранению до перекладки или реконструкции этих сетей и составления новой документации в отделе земельных и  имущественных отношений администрации </w:t>
      </w:r>
      <w:r w:rsidRPr="001936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 «Красновеликанское».</w:t>
      </w:r>
    </w:p>
    <w:p w:rsidR="00905383" w:rsidRPr="00910056" w:rsidRDefault="00905383" w:rsidP="00421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05383" w:rsidRPr="00910056" w:rsidRDefault="00905383" w:rsidP="00421A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005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7. Порядок закрытия ордеров на земельные работы и разрешений на производство земляных работ при проведении аварийно-восстановительных работ</w:t>
      </w:r>
    </w:p>
    <w:p w:rsidR="00905383" w:rsidRPr="00910056" w:rsidRDefault="00905383" w:rsidP="00421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7.1. Закрытие ордера на земельные работы и разрешения на производство земляных работ при проведении аварийно-восстановительных работ производится с предоставлением в  администрацию </w:t>
      </w:r>
      <w:r w:rsidRPr="001936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 «Красновеликанское»</w:t>
      </w:r>
      <w:r w:rsidRPr="00910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исполнительной документации, Акта о завершении земляных работ, засыпке траншеи и выполненном благоустройстве (приложение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910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3).</w:t>
      </w:r>
    </w:p>
    <w:p w:rsidR="00905383" w:rsidRDefault="00905383" w:rsidP="00421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7.2. В случае невыполнения в срок условий, указанных в вышеназванных документах, закрытие ордера не производится и взимается компенсация в соответствии с условиями, оговоренными в ордере.</w:t>
      </w:r>
    </w:p>
    <w:p w:rsidR="00905383" w:rsidRPr="00910056" w:rsidRDefault="00905383" w:rsidP="00421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05383" w:rsidRPr="00910056" w:rsidRDefault="00905383" w:rsidP="00421A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005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8. Ответственность за нарушение настоящего Положения</w:t>
      </w:r>
    </w:p>
    <w:p w:rsidR="00905383" w:rsidRPr="00910056" w:rsidRDefault="00905383" w:rsidP="00421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8.1. Юридические и физические лица, нарушившие требования настоящего Положения, несут ответственность в соответствии с  нормативными правовыми актами Совета и администрации </w:t>
      </w:r>
      <w:r w:rsidRPr="001936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 «Красновеликанское»</w:t>
      </w:r>
      <w:r w:rsidRPr="00910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а также Гражданским </w:t>
      </w:r>
      <w:hyperlink r:id="rId5" w:history="1">
        <w:r w:rsidRPr="00910056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кодексом</w:t>
        </w:r>
      </w:hyperlink>
      <w:r w:rsidRPr="00910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РФ.</w:t>
      </w:r>
    </w:p>
    <w:p w:rsidR="00905383" w:rsidRPr="00910056" w:rsidRDefault="00905383" w:rsidP="00421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8.2. Юридические и физические лица, осуществляющие земляные работы юридических лиц, индивидуальных предпринимателей и физических лиц, осуществляющих строительство, реконструкцию объектов капитального строительства и линейных объектов на межселенной территории </w:t>
      </w:r>
      <w:r w:rsidRPr="001936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 «Красновеликанское»,</w:t>
      </w:r>
      <w:r w:rsidRPr="00910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без разрешения и ордера, несут ответственность в установленном действующим законодательством порядке.</w:t>
      </w:r>
    </w:p>
    <w:p w:rsidR="00905383" w:rsidRDefault="00905383" w:rsidP="00421A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5383" w:rsidRPr="00910056" w:rsidRDefault="00905383" w:rsidP="00421A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005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9. Особенности выдачи разрешения на земляные работы при возникновении неисправностей на подземных сооружениях и коммуникациях в ночное время, нерабочие и праздничные дни</w:t>
      </w:r>
    </w:p>
    <w:p w:rsidR="00905383" w:rsidRPr="00910056" w:rsidRDefault="00905383" w:rsidP="00421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9.1. При возникновении неисправностей на линейных объектах в ночное время, нерабочие и праздничные дни работы по устранению неисправностей производятся после уведомления телефонограммой диспетчерской службы администрации </w:t>
      </w:r>
      <w:r w:rsidRPr="001936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 «Красновеликанское»</w:t>
      </w:r>
      <w:r w:rsidRPr="00910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последующим оформлением разрешения.</w:t>
      </w:r>
    </w:p>
    <w:p w:rsidR="00905383" w:rsidRPr="00193682" w:rsidRDefault="00905383" w:rsidP="00421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0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9.2. Оформление разрешения на земляные работы по окончании устранения неисправностей на линейных объектах производится в первый рабочий день администрации </w:t>
      </w:r>
      <w:r w:rsidRPr="001936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 «Красновеликанское».</w:t>
      </w:r>
    </w:p>
    <w:p w:rsidR="00905383" w:rsidRDefault="00905383" w:rsidP="00421A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5383" w:rsidRPr="00910056" w:rsidRDefault="00905383" w:rsidP="00421A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005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10. Контроль за исполнением Положения</w:t>
      </w:r>
    </w:p>
    <w:p w:rsidR="00905383" w:rsidRDefault="00905383" w:rsidP="00421A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0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10.1. Контроль за исполнением настоящего Положения осуществляется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0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910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36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 «Красновеликанское».</w:t>
      </w:r>
    </w:p>
    <w:p w:rsidR="00905383" w:rsidRDefault="00905383" w:rsidP="00421AA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</w:p>
    <w:p w:rsidR="00905383" w:rsidRPr="000D3B82" w:rsidRDefault="00905383" w:rsidP="00421AA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Положению</w:t>
      </w:r>
    </w:p>
    <w:p w:rsidR="00905383" w:rsidRDefault="00905383" w:rsidP="00421A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F7023">
        <w:rPr>
          <w:rFonts w:ascii="Times New Roman" w:hAnsi="Times New Roman" w:cs="Times New Roman"/>
          <w:sz w:val="24"/>
          <w:szCs w:val="24"/>
        </w:rPr>
        <w:t>о порядке выдачи разрешения и ордера</w:t>
      </w:r>
    </w:p>
    <w:p w:rsidR="00905383" w:rsidRDefault="00905383" w:rsidP="001936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F7023">
        <w:rPr>
          <w:rFonts w:ascii="Times New Roman" w:hAnsi="Times New Roman" w:cs="Times New Roman"/>
          <w:sz w:val="24"/>
          <w:szCs w:val="24"/>
        </w:rPr>
        <w:t>на проведение земляных работ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023">
        <w:rPr>
          <w:rFonts w:ascii="Times New Roman" w:hAnsi="Times New Roman" w:cs="Times New Roman"/>
          <w:sz w:val="24"/>
          <w:szCs w:val="24"/>
        </w:rPr>
        <w:t>на территории</w:t>
      </w:r>
    </w:p>
    <w:p w:rsidR="00905383" w:rsidRDefault="00905383" w:rsidP="001936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93682">
        <w:rPr>
          <w:rFonts w:ascii="Times New Roman" w:hAnsi="Times New Roman" w:cs="Times New Roman"/>
          <w:sz w:val="24"/>
          <w:szCs w:val="24"/>
        </w:rPr>
        <w:t>сельского поселения «Красновеликанское»</w:t>
      </w:r>
    </w:p>
    <w:p w:rsidR="00905383" w:rsidRPr="00193682" w:rsidRDefault="00905383" w:rsidP="00421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5383" w:rsidRPr="00910056" w:rsidRDefault="00905383" w:rsidP="00421A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005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РАЗРЕШЕНИЕ</w:t>
      </w:r>
    </w:p>
    <w:p w:rsidR="00905383" w:rsidRPr="00910056" w:rsidRDefault="00905383" w:rsidP="00421A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005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НА ПРОВЕДЕНИЕ ЗЕМЛЯНЫХ РАБОТ ПРИ ПРОИЗВОДСТВЕ</w:t>
      </w:r>
    </w:p>
    <w:p w:rsidR="00905383" w:rsidRPr="00910056" w:rsidRDefault="00905383" w:rsidP="00421A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005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АВАРИЙНО-ВОССТАНОВИТЕЛЬНЫХ РАБОТ</w:t>
      </w:r>
    </w:p>
    <w:p w:rsidR="00905383" w:rsidRPr="000D3B82" w:rsidRDefault="00905383" w:rsidP="00421A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    Организация 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905383" w:rsidRPr="000D3B82" w:rsidRDefault="00905383" w:rsidP="00421A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Ответственное лицо за проведение работ 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:rsidR="00905383" w:rsidRPr="000D3B82" w:rsidRDefault="00905383" w:rsidP="00421A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905383" w:rsidRPr="000D3B82" w:rsidRDefault="00905383" w:rsidP="00421A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Разрешается   произвести  вскрытие  в  связи  с  проведением  работ  по</w:t>
      </w:r>
    </w:p>
    <w:p w:rsidR="00905383" w:rsidRDefault="00905383" w:rsidP="00421A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устранению аварии по адресу: 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905383" w:rsidRPr="000D3B82" w:rsidRDefault="00905383" w:rsidP="00421A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905383" w:rsidRPr="000D3B82" w:rsidRDefault="00905383" w:rsidP="00421A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Характер работ: _______________________________________________________</w:t>
      </w:r>
    </w:p>
    <w:p w:rsidR="00905383" w:rsidRPr="000D3B82" w:rsidRDefault="00905383" w:rsidP="00421A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905383" w:rsidRPr="000D3B82" w:rsidRDefault="00905383" w:rsidP="00421A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Начало работ с "__" _________ 200__ года по "__" __________ 200__ года.</w:t>
      </w:r>
    </w:p>
    <w:p w:rsidR="00905383" w:rsidRPr="000D3B82" w:rsidRDefault="00905383" w:rsidP="00421A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С исполнением  всех работ по восстановлению дорожных покрытий и зеленых</w:t>
      </w:r>
    </w:p>
    <w:p w:rsidR="00905383" w:rsidRPr="000D3B82" w:rsidRDefault="00905383" w:rsidP="00421A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насаждений  до "__" __________ 200_ года.</w:t>
      </w:r>
    </w:p>
    <w:p w:rsidR="00905383" w:rsidRPr="000D3B82" w:rsidRDefault="00905383" w:rsidP="00421A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Организации, производящие земляные работы на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территории </w:t>
      </w:r>
      <w:r w:rsidRPr="001936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сельского поселения «Красновеликанское»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осуществляют восстановление дорожного основания, асфальтобетонного покрытия и зеленых насаждений, газонного покрытия после производства земляных работ на договорных условиях с балансодержателем объекта восстановления благоустройства или эксплуатирующей организацией в срок от двух до трех суток в зависимости от интенсивности движения транспорта и пешеходов в порядке:</w:t>
      </w:r>
    </w:p>
    <w:p w:rsidR="00905383" w:rsidRPr="000D3B82" w:rsidRDefault="00905383" w:rsidP="00421A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на дорогах с асфальтовым покрытием, тротуарах с плиточным покрытием, на благоустроенных газонах и в случае повреждений зеленых насаждений заключать договоры на восстановительные работы с подрядными организациями по согласованию с владельцем объектов или эксплуатирующей организацией.</w:t>
      </w:r>
    </w:p>
    <w:p w:rsidR="00905383" w:rsidRDefault="00905383" w:rsidP="00421A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Перед началом работ вызвать представителей следующих организаций, имеющих подземное хозяйство в районе устранения аварии:</w:t>
      </w:r>
    </w:p>
    <w:p w:rsidR="00905383" w:rsidRPr="000D3B82" w:rsidRDefault="00905383" w:rsidP="00421A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АО «ТВК»; «Ростелеком»; «Читаэнерго»;  </w:t>
      </w:r>
    </w:p>
    <w:p w:rsidR="00905383" w:rsidRPr="000D3B82" w:rsidRDefault="00905383" w:rsidP="00421A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Согласовать производство земляных работ с владельцем земельного участка, на территории которого будут производиться работы, выставить информационный щит о производителе работ.</w:t>
      </w:r>
    </w:p>
    <w:p w:rsidR="00905383" w:rsidRPr="000D3B82" w:rsidRDefault="00905383" w:rsidP="00421A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Правилами организации строительства и производства земляных работ ознакомлен. За невыполнение обязательств по настоящему разрешению я несу ответственность в установленном действующим законодательством порядке.</w:t>
      </w:r>
    </w:p>
    <w:p w:rsidR="00905383" w:rsidRPr="000D3B82" w:rsidRDefault="00905383" w:rsidP="00421A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Подпись ответственного за производство работ ______________________________</w:t>
      </w:r>
    </w:p>
    <w:p w:rsidR="00905383" w:rsidRPr="000D3B82" w:rsidRDefault="00905383" w:rsidP="00421A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"___" ___________ 200__ года.</w:t>
      </w:r>
    </w:p>
    <w:p w:rsidR="00905383" w:rsidRPr="000D3B82" w:rsidRDefault="00905383" w:rsidP="00421A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Домашний адрес ответственного за производство работ</w:t>
      </w:r>
    </w:p>
    <w:p w:rsidR="00905383" w:rsidRPr="000D3B82" w:rsidRDefault="00905383" w:rsidP="00421A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905383" w:rsidRPr="000D3B82" w:rsidRDefault="00905383" w:rsidP="00421A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N телефона ____________________________________________________________</w:t>
      </w:r>
    </w:p>
    <w:p w:rsidR="00905383" w:rsidRPr="000D3B82" w:rsidRDefault="00905383" w:rsidP="00421A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Адрес организации _____________________________________________________</w:t>
      </w:r>
    </w:p>
    <w:p w:rsidR="00905383" w:rsidRPr="000D3B82" w:rsidRDefault="00905383" w:rsidP="00421A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05383" w:rsidRPr="000D3B82" w:rsidRDefault="00905383" w:rsidP="00421A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N телефона</w:t>
      </w:r>
    </w:p>
    <w:p w:rsidR="00905383" w:rsidRPr="000D3B82" w:rsidRDefault="00905383" w:rsidP="00421A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"____" __________________ 20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 года</w:t>
      </w:r>
    </w:p>
    <w:p w:rsidR="00905383" w:rsidRDefault="00905383" w:rsidP="00421A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05383" w:rsidRDefault="00905383" w:rsidP="003241A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05383" w:rsidRDefault="00905383" w:rsidP="003241A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Положению</w:t>
      </w:r>
      <w:r w:rsidRPr="003F7023">
        <w:rPr>
          <w:rFonts w:ascii="Times New Roman" w:hAnsi="Times New Roman" w:cs="Times New Roman"/>
          <w:sz w:val="24"/>
          <w:szCs w:val="24"/>
        </w:rPr>
        <w:t xml:space="preserve"> о порядке выдачи разрешения</w:t>
      </w:r>
    </w:p>
    <w:p w:rsidR="00905383" w:rsidRDefault="00905383" w:rsidP="003241A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7023">
        <w:rPr>
          <w:rFonts w:ascii="Times New Roman" w:hAnsi="Times New Roman" w:cs="Times New Roman"/>
          <w:sz w:val="24"/>
          <w:szCs w:val="24"/>
        </w:rPr>
        <w:t>и ордера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3F7023">
        <w:rPr>
          <w:rFonts w:ascii="Times New Roman" w:hAnsi="Times New Roman" w:cs="Times New Roman"/>
          <w:sz w:val="24"/>
          <w:szCs w:val="24"/>
        </w:rPr>
        <w:t>а проведение земляных работ</w:t>
      </w:r>
    </w:p>
    <w:p w:rsidR="00905383" w:rsidRPr="00193682" w:rsidRDefault="00905383" w:rsidP="003241A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7023">
        <w:rPr>
          <w:rFonts w:ascii="Times New Roman" w:hAnsi="Times New Roman" w:cs="Times New Roman"/>
          <w:sz w:val="24"/>
          <w:szCs w:val="24"/>
        </w:rPr>
        <w:t>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682">
        <w:rPr>
          <w:rFonts w:ascii="Times New Roman" w:hAnsi="Times New Roman" w:cs="Times New Roman"/>
          <w:sz w:val="24"/>
          <w:szCs w:val="24"/>
        </w:rPr>
        <w:t>сельского поселения «Красновеликанское»</w:t>
      </w:r>
    </w:p>
    <w:p w:rsidR="00905383" w:rsidRDefault="00905383" w:rsidP="003241A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05383" w:rsidRDefault="00905383" w:rsidP="003241A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Главе </w:t>
      </w:r>
      <w:r w:rsidRPr="00193682">
        <w:rPr>
          <w:rFonts w:ascii="Times New Roman" w:hAnsi="Times New Roman" w:cs="Times New Roman"/>
          <w:sz w:val="24"/>
          <w:szCs w:val="24"/>
        </w:rPr>
        <w:t>сельского поселения «Красновеликанское»</w:t>
      </w:r>
    </w:p>
    <w:p w:rsidR="00905383" w:rsidRDefault="00905383" w:rsidP="003241A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05383" w:rsidRDefault="00905383" w:rsidP="003241A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Организация ________________________</w:t>
      </w:r>
    </w:p>
    <w:p w:rsidR="00905383" w:rsidRDefault="00905383" w:rsidP="003241A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наименование, почтовый адрес, телефон)</w:t>
      </w:r>
    </w:p>
    <w:p w:rsidR="00905383" w:rsidRPr="000D3B82" w:rsidRDefault="00905383" w:rsidP="00421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5383" w:rsidRPr="00910056" w:rsidRDefault="00905383" w:rsidP="00324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005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ЗАЯВЛЕНИЕ</w:t>
      </w:r>
    </w:p>
    <w:p w:rsidR="00905383" w:rsidRPr="000D3B82" w:rsidRDefault="00905383" w:rsidP="00421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5383" w:rsidRPr="000D3B82" w:rsidRDefault="00905383" w:rsidP="00421A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Прошу  Вашего разрешения  и согласования на производство земляных работ</w:t>
      </w:r>
    </w:p>
    <w:p w:rsidR="00905383" w:rsidRPr="000D3B82" w:rsidRDefault="00905383" w:rsidP="00421A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адресу: 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905383" w:rsidRPr="000D3B82" w:rsidRDefault="00905383" w:rsidP="00421A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(город, район, улица)</w:t>
      </w:r>
    </w:p>
    <w:p w:rsidR="00905383" w:rsidRPr="000D3B82" w:rsidRDefault="00905383" w:rsidP="00421A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905383" w:rsidRPr="000D3B82" w:rsidRDefault="00905383" w:rsidP="00421A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905383" w:rsidRPr="000D3B82" w:rsidRDefault="00905383" w:rsidP="00421A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905383" w:rsidRPr="000D3B82" w:rsidRDefault="00905383" w:rsidP="00421A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В связи с 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905383" w:rsidRPr="000D3B82" w:rsidRDefault="00905383" w:rsidP="00421A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(наименование проводимых работ)</w:t>
      </w:r>
    </w:p>
    <w:p w:rsidR="00905383" w:rsidRPr="000D3B82" w:rsidRDefault="00905383" w:rsidP="00421A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905383" w:rsidRPr="000D3B82" w:rsidRDefault="00905383" w:rsidP="00421A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Работы будут проводиться в период: с ____________________ 20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 года по</w:t>
      </w:r>
    </w:p>
    <w:p w:rsidR="00905383" w:rsidRPr="000D3B82" w:rsidRDefault="00905383" w:rsidP="00421A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 20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 года.</w:t>
      </w:r>
    </w:p>
    <w:p w:rsidR="00905383" w:rsidRPr="000D3B82" w:rsidRDefault="00905383" w:rsidP="00421A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При этом сообщаю:</w:t>
      </w:r>
    </w:p>
    <w:p w:rsidR="00905383" w:rsidRPr="000D3B82" w:rsidRDefault="00905383" w:rsidP="00421A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Разрешение на право выполнения аварийно-восстановительных работ выдано</w:t>
      </w:r>
    </w:p>
    <w:p w:rsidR="00905383" w:rsidRPr="000D3B82" w:rsidRDefault="00905383" w:rsidP="00421A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905383" w:rsidRPr="000D3B82" w:rsidRDefault="00905383" w:rsidP="00421A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905383" w:rsidRPr="000D3B82" w:rsidRDefault="00905383" w:rsidP="00421A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 N ___ от 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905383" w:rsidRPr="000D3B82" w:rsidRDefault="00905383" w:rsidP="00421A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Ответственный за проведение работ 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905383" w:rsidRPr="000D3B82" w:rsidRDefault="00905383" w:rsidP="00421A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905383" w:rsidRPr="000D3B82" w:rsidRDefault="00905383" w:rsidP="00421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5383" w:rsidRPr="000D3B82" w:rsidRDefault="00905383" w:rsidP="00421A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С  Правилами  организации  строительства  и производства земляных работ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ознакомлен.</w:t>
      </w:r>
    </w:p>
    <w:p w:rsidR="00905383" w:rsidRPr="000D3B82" w:rsidRDefault="00905383" w:rsidP="00421A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невыполнение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обязательств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настоящему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разрешению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несу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ответственность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</w:p>
    <w:p w:rsidR="00905383" w:rsidRPr="000D3B82" w:rsidRDefault="00905383" w:rsidP="00421A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становленном  действующим  законодательством  порядке.</w:t>
      </w:r>
    </w:p>
    <w:p w:rsidR="00905383" w:rsidRPr="000D3B82" w:rsidRDefault="00905383" w:rsidP="00421A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Восстановление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нарушенного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дорожного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покрытия,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благоустройства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озеленения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05383" w:rsidRPr="000D3B82" w:rsidRDefault="00905383" w:rsidP="00421A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территории по окончании работ гарантирую.</w:t>
      </w:r>
    </w:p>
    <w:p w:rsidR="00905383" w:rsidRPr="000D3B82" w:rsidRDefault="00905383" w:rsidP="00421A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Выкопировки     из     плана     с     указанием    места    проведения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аврийно-восстанови-</w:t>
      </w:r>
    </w:p>
    <w:p w:rsidR="00905383" w:rsidRPr="000D3B82" w:rsidRDefault="00905383" w:rsidP="00421A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ных работ прилагаются.</w:t>
      </w:r>
    </w:p>
    <w:p w:rsidR="00905383" w:rsidRPr="000D3B82" w:rsidRDefault="00905383" w:rsidP="00421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05383" w:rsidRPr="000D3B82" w:rsidRDefault="00905383" w:rsidP="00421A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Руководитель организации __________________________________________________</w:t>
      </w:r>
    </w:p>
    <w:p w:rsidR="00905383" w:rsidRPr="000D3B82" w:rsidRDefault="00905383" w:rsidP="00421A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(должность, подпись, Ф.И.О.)</w:t>
      </w:r>
    </w:p>
    <w:p w:rsidR="00905383" w:rsidRDefault="00905383" w:rsidP="00421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05383" w:rsidRDefault="0090538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905383" w:rsidRDefault="00905383" w:rsidP="003241A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905383" w:rsidRDefault="00905383" w:rsidP="0019368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Положению</w:t>
      </w:r>
      <w:r w:rsidRPr="003F7023">
        <w:rPr>
          <w:rFonts w:ascii="Times New Roman" w:hAnsi="Times New Roman" w:cs="Times New Roman"/>
          <w:sz w:val="24"/>
          <w:szCs w:val="24"/>
        </w:rPr>
        <w:t xml:space="preserve"> о порядке выдачи разрешения</w:t>
      </w:r>
    </w:p>
    <w:p w:rsidR="00905383" w:rsidRDefault="00905383" w:rsidP="0019368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7023">
        <w:rPr>
          <w:rFonts w:ascii="Times New Roman" w:hAnsi="Times New Roman" w:cs="Times New Roman"/>
          <w:sz w:val="24"/>
          <w:szCs w:val="24"/>
        </w:rPr>
        <w:t>и ордера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3F7023">
        <w:rPr>
          <w:rFonts w:ascii="Times New Roman" w:hAnsi="Times New Roman" w:cs="Times New Roman"/>
          <w:sz w:val="24"/>
          <w:szCs w:val="24"/>
        </w:rPr>
        <w:t>а проведение земляных работ</w:t>
      </w:r>
    </w:p>
    <w:p w:rsidR="00905383" w:rsidRPr="00193682" w:rsidRDefault="00905383" w:rsidP="0019368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7023">
        <w:rPr>
          <w:rFonts w:ascii="Times New Roman" w:hAnsi="Times New Roman" w:cs="Times New Roman"/>
          <w:sz w:val="24"/>
          <w:szCs w:val="24"/>
        </w:rPr>
        <w:t>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682">
        <w:rPr>
          <w:rFonts w:ascii="Times New Roman" w:hAnsi="Times New Roman" w:cs="Times New Roman"/>
          <w:sz w:val="24"/>
          <w:szCs w:val="24"/>
        </w:rPr>
        <w:t>сельского поселения «Красновеликанское»</w:t>
      </w:r>
    </w:p>
    <w:p w:rsidR="00905383" w:rsidRDefault="00905383" w:rsidP="003241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05383" w:rsidRDefault="00905383" w:rsidP="003241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Утверждаю:_______________</w:t>
      </w:r>
    </w:p>
    <w:p w:rsidR="00905383" w:rsidRDefault="00905383" w:rsidP="003241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05383" w:rsidRPr="00193682" w:rsidRDefault="00905383" w:rsidP="003241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Pr="001936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сельского поселения «Красновеликанское»</w:t>
      </w:r>
    </w:p>
    <w:p w:rsidR="00905383" w:rsidRPr="000D3B82" w:rsidRDefault="00905383" w:rsidP="003241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«____»________________20___ г.</w:t>
      </w:r>
    </w:p>
    <w:p w:rsidR="00905383" w:rsidRPr="000D3B82" w:rsidRDefault="00905383" w:rsidP="003241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</w:t>
      </w:r>
    </w:p>
    <w:p w:rsidR="00905383" w:rsidRPr="000D3B82" w:rsidRDefault="00905383" w:rsidP="00324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5383" w:rsidRPr="00910056" w:rsidRDefault="00905383" w:rsidP="00324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005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АКТ</w:t>
      </w:r>
    </w:p>
    <w:p w:rsidR="00905383" w:rsidRPr="00910056" w:rsidRDefault="00905383" w:rsidP="00324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005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 ЗАВЕРШЕНИИ ЗЕМЛЯНЫХ РАБОТ, ЗАСЫПКЕ ТРАНШЕИ</w:t>
      </w:r>
    </w:p>
    <w:p w:rsidR="00905383" w:rsidRPr="00910056" w:rsidRDefault="00905383" w:rsidP="00324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005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И ВЫПОЛНЕННОМ БЛАГОУСТРОЙСТВЕ</w:t>
      </w:r>
    </w:p>
    <w:p w:rsidR="00905383" w:rsidRPr="000D3B82" w:rsidRDefault="00905383" w:rsidP="00324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905383" w:rsidRPr="000D3B82" w:rsidRDefault="00905383" w:rsidP="00324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(организация, предприятие, производитель работ)</w:t>
      </w:r>
    </w:p>
    <w:p w:rsidR="00905383" w:rsidRPr="000D3B82" w:rsidRDefault="00905383" w:rsidP="00324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адрес: 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905383" w:rsidRPr="000D3B82" w:rsidRDefault="00905383" w:rsidP="00324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Земляные работы производились по адресу: 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905383" w:rsidRPr="000D3B82" w:rsidRDefault="00905383" w:rsidP="00324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905383" w:rsidRPr="000D3B82" w:rsidRDefault="00905383" w:rsidP="00324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Разрешение на проведение земляных работ N _________ от 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:rsidR="00905383" w:rsidRPr="000D3B82" w:rsidRDefault="00905383" w:rsidP="00324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Комиссия в составе:</w:t>
      </w:r>
    </w:p>
    <w:p w:rsidR="00905383" w:rsidRPr="000D3B82" w:rsidRDefault="00905383" w:rsidP="00324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представителя организации, производящей земляные работы (подрядчик), 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905383" w:rsidRPr="000D3B82" w:rsidRDefault="00905383" w:rsidP="00324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905383" w:rsidRPr="000D3B82" w:rsidRDefault="00905383" w:rsidP="00324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(Ф.И.О., должность)</w:t>
      </w:r>
    </w:p>
    <w:p w:rsidR="00905383" w:rsidRPr="000D3B82" w:rsidRDefault="00905383" w:rsidP="00324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представителя организации, выполнившей благоустройство, 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905383" w:rsidRPr="000D3B82" w:rsidRDefault="00905383" w:rsidP="00324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905383" w:rsidRPr="000D3B82" w:rsidRDefault="00905383" w:rsidP="00324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(Ф.И.О., должность)</w:t>
      </w:r>
    </w:p>
    <w:p w:rsidR="00905383" w:rsidRPr="000D3B82" w:rsidRDefault="00905383" w:rsidP="00324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представитель управляющей организации или эксплуатирующей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дороги организации ___</w:t>
      </w:r>
    </w:p>
    <w:p w:rsidR="00905383" w:rsidRPr="000D3B82" w:rsidRDefault="00905383" w:rsidP="00324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905383" w:rsidRPr="000D3B82" w:rsidRDefault="00905383" w:rsidP="00324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(Ф.И.О., должность)</w:t>
      </w:r>
    </w:p>
    <w:p w:rsidR="00905383" w:rsidRPr="000D3B82" w:rsidRDefault="00905383" w:rsidP="00324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представитель отдела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ЖКХ _____________________________________________________ </w:t>
      </w:r>
    </w:p>
    <w:p w:rsidR="00905383" w:rsidRPr="000D3B82" w:rsidRDefault="00905383" w:rsidP="00324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(Ф.И.О., должность)</w:t>
      </w:r>
    </w:p>
    <w:p w:rsidR="00905383" w:rsidRPr="000D3B82" w:rsidRDefault="00905383" w:rsidP="00324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представитель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отдела по имуществу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905383" w:rsidRPr="000D3B82" w:rsidRDefault="00905383" w:rsidP="00324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(Ф.И.О., должность)</w:t>
      </w:r>
    </w:p>
    <w:p w:rsidR="00905383" w:rsidRPr="000D3B82" w:rsidRDefault="00905383" w:rsidP="00324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произвели   освидетельствование   территории,   на   которой  производились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земляные и 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благоустроительные работы на "___" _____________ 20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 года, 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составили настоящий</w:t>
      </w:r>
    </w:p>
    <w:p w:rsidR="00905383" w:rsidRPr="000D3B82" w:rsidRDefault="00905383" w:rsidP="00324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акт   на  предмет  выполнения  восстановительных  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благоустроительных работ в полном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объеме</w:t>
      </w:r>
    </w:p>
    <w:p w:rsidR="00905383" w:rsidRPr="00746860" w:rsidRDefault="00905383" w:rsidP="00324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746860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представитель  организации,  </w:t>
      </w:r>
    </w:p>
    <w:p w:rsidR="00905383" w:rsidRPr="00746860" w:rsidRDefault="00905383" w:rsidP="00324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746860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производивший  земляные  </w:t>
      </w:r>
    </w:p>
    <w:p w:rsidR="00905383" w:rsidRDefault="00905383" w:rsidP="00324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6860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работы   (подрядчик),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________________________                _________________</w:t>
      </w:r>
    </w:p>
    <w:p w:rsidR="00905383" w:rsidRPr="000D3B82" w:rsidRDefault="00905383" w:rsidP="00324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r w:rsidRPr="00E77BA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(Ф.И.О.)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</w:t>
      </w:r>
      <w:r w:rsidRPr="00E77BA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(подпись)</w:t>
      </w:r>
    </w:p>
    <w:p w:rsidR="00905383" w:rsidRPr="00746860" w:rsidRDefault="00905383" w:rsidP="00324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746860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представитель организации,</w:t>
      </w:r>
    </w:p>
    <w:p w:rsidR="00905383" w:rsidRDefault="00905383" w:rsidP="00324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6860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выполнивший благоустройство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              __________________</w:t>
      </w:r>
    </w:p>
    <w:p w:rsidR="00905383" w:rsidRPr="000D3B82" w:rsidRDefault="00905383" w:rsidP="00324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  <w:r w:rsidRPr="00E77BA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(Ф.И.О.)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</w:t>
      </w:r>
      <w:r w:rsidRPr="00E77BA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(подпись)</w:t>
      </w:r>
    </w:p>
    <w:p w:rsidR="00905383" w:rsidRPr="00746860" w:rsidRDefault="00905383" w:rsidP="00324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746860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представитель   управляющей </w:t>
      </w:r>
    </w:p>
    <w:p w:rsidR="00905383" w:rsidRPr="00746860" w:rsidRDefault="00905383" w:rsidP="00324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746860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организации    или   </w:t>
      </w:r>
    </w:p>
    <w:p w:rsidR="00905383" w:rsidRPr="00746860" w:rsidRDefault="00905383" w:rsidP="00324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746860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эксплуатирующей  дороги</w:t>
      </w:r>
    </w:p>
    <w:p w:rsidR="00905383" w:rsidRPr="000D3B82" w:rsidRDefault="00905383" w:rsidP="00324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6860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организации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             __________________</w:t>
      </w:r>
    </w:p>
    <w:p w:rsidR="00905383" w:rsidRPr="000D3B82" w:rsidRDefault="00905383" w:rsidP="00324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r w:rsidRPr="00E77BA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(Ф.И.О.)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</w:t>
      </w:r>
      <w:r w:rsidRPr="00E77BA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(подпись)</w:t>
      </w:r>
    </w:p>
    <w:p w:rsidR="00905383" w:rsidRPr="000D3B82" w:rsidRDefault="00905383" w:rsidP="00324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6860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представитель отдела ЖКХ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             __________________</w:t>
      </w:r>
    </w:p>
    <w:p w:rsidR="00905383" w:rsidRPr="000D3B82" w:rsidRDefault="00905383" w:rsidP="00324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r w:rsidRPr="00E77BA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(Ф.И.О.)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</w:t>
      </w:r>
      <w:r w:rsidRPr="00E77BA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(подпись)</w:t>
      </w:r>
    </w:p>
    <w:p w:rsidR="00905383" w:rsidRPr="000D3B82" w:rsidRDefault="00905383" w:rsidP="00324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6860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представитель   отдела по имуществу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____________       _________________</w:t>
      </w:r>
    </w:p>
    <w:p w:rsidR="00905383" w:rsidRDefault="00905383" w:rsidP="00324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r w:rsidRPr="00E77BA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(Ф.И.О.)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</w:t>
      </w:r>
      <w:r w:rsidRPr="00E77BA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(подпись)</w:t>
      </w:r>
    </w:p>
    <w:p w:rsidR="00905383" w:rsidRDefault="0090538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905383" w:rsidRPr="00C41909" w:rsidRDefault="00905383" w:rsidP="0019368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lang w:eastAsia="ru-RU"/>
        </w:rPr>
      </w:pPr>
      <w:r w:rsidRPr="00C41909">
        <w:rPr>
          <w:rFonts w:ascii="Times New Roman" w:hAnsi="Times New Roman" w:cs="Times New Roman"/>
          <w:color w:val="000000"/>
          <w:lang w:eastAsia="ru-RU"/>
        </w:rPr>
        <w:t>Приложение № 4</w:t>
      </w:r>
    </w:p>
    <w:p w:rsidR="00905383" w:rsidRPr="00C41909" w:rsidRDefault="00905383" w:rsidP="001936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lang w:eastAsia="ru-RU"/>
        </w:rPr>
      </w:pPr>
      <w:r w:rsidRPr="00C41909">
        <w:rPr>
          <w:rFonts w:ascii="Times New Roman" w:hAnsi="Times New Roman" w:cs="Times New Roman"/>
          <w:color w:val="000000"/>
          <w:lang w:eastAsia="ru-RU"/>
        </w:rPr>
        <w:t>к Положению о порядке выдачи разрешения</w:t>
      </w:r>
    </w:p>
    <w:p w:rsidR="00905383" w:rsidRPr="00C41909" w:rsidRDefault="00905383" w:rsidP="001936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lang w:eastAsia="ru-RU"/>
        </w:rPr>
      </w:pPr>
      <w:r w:rsidRPr="00C41909">
        <w:rPr>
          <w:rFonts w:ascii="Times New Roman" w:hAnsi="Times New Roman" w:cs="Times New Roman"/>
          <w:color w:val="000000"/>
          <w:lang w:eastAsia="ru-RU"/>
        </w:rPr>
        <w:t>и ордера на проведение земляных работ</w:t>
      </w:r>
    </w:p>
    <w:p w:rsidR="00905383" w:rsidRDefault="00905383" w:rsidP="001936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lang w:eastAsia="ru-RU"/>
        </w:rPr>
      </w:pPr>
      <w:r w:rsidRPr="00C41909">
        <w:rPr>
          <w:rFonts w:ascii="Times New Roman" w:hAnsi="Times New Roman" w:cs="Times New Roman"/>
          <w:color w:val="000000"/>
          <w:lang w:eastAsia="ru-RU"/>
        </w:rPr>
        <w:t>на территории сельского поселения «Красновеликанское»</w:t>
      </w:r>
    </w:p>
    <w:p w:rsidR="00905383" w:rsidRPr="00C41909" w:rsidRDefault="00905383" w:rsidP="001936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lang w:eastAsia="ru-RU"/>
        </w:rPr>
      </w:pPr>
    </w:p>
    <w:p w:rsidR="00905383" w:rsidRPr="00C41909" w:rsidRDefault="00905383" w:rsidP="00811DBF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eastAsia="ru-RU"/>
        </w:rPr>
      </w:pPr>
      <w:r w:rsidRPr="00C41909">
        <w:rPr>
          <w:rFonts w:ascii="Times New Roman" w:hAnsi="Times New Roman" w:cs="Times New Roman"/>
          <w:color w:val="000000"/>
          <w:lang w:eastAsia="ru-RU"/>
        </w:rPr>
        <w:t>Главе сельского поселения «Красновеликанское</w:t>
      </w:r>
    </w:p>
    <w:p w:rsidR="00905383" w:rsidRPr="00746860" w:rsidRDefault="00905383" w:rsidP="00811DB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905383" w:rsidRPr="00746860" w:rsidRDefault="00905383" w:rsidP="00811D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74686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Строительная организация,</w:t>
      </w:r>
    </w:p>
    <w:p w:rsidR="00905383" w:rsidRPr="00746860" w:rsidRDefault="00905383" w:rsidP="00811D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74686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частное лицо ___________________________________</w:t>
      </w:r>
    </w:p>
    <w:p w:rsidR="00905383" w:rsidRPr="00746860" w:rsidRDefault="00905383" w:rsidP="00811D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74686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________________________________</w:t>
      </w:r>
    </w:p>
    <w:p w:rsidR="00905383" w:rsidRPr="00746860" w:rsidRDefault="00905383" w:rsidP="00811D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74686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(наименование организации, Ф.И.О. частного лица,</w:t>
      </w:r>
    </w:p>
    <w:p w:rsidR="00905383" w:rsidRPr="00746860" w:rsidRDefault="00905383" w:rsidP="00811D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74686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почтовый адрес, телефон)</w:t>
      </w:r>
    </w:p>
    <w:p w:rsidR="00905383" w:rsidRDefault="00905383" w:rsidP="00421A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5383" w:rsidRPr="00910056" w:rsidRDefault="00905383" w:rsidP="00811D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005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ЗАЯВЛЕНИЕ</w:t>
      </w:r>
    </w:p>
    <w:p w:rsidR="00905383" w:rsidRDefault="00905383" w:rsidP="00421A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05383" w:rsidRDefault="00905383" w:rsidP="006813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Прошу выдать ордер </w:t>
      </w:r>
    </w:p>
    <w:p w:rsidR="00905383" w:rsidRPr="000D3B82" w:rsidRDefault="00905383" w:rsidP="006813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</w:p>
    <w:p w:rsidR="00905383" w:rsidRPr="000D3B82" w:rsidRDefault="00905383" w:rsidP="00681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(на выполнение земляных или буровых работ -</w:t>
      </w:r>
    </w:p>
    <w:p w:rsidR="00905383" w:rsidRPr="000D3B82" w:rsidRDefault="00905383" w:rsidP="00681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</w:t>
      </w:r>
    </w:p>
    <w:p w:rsidR="00905383" w:rsidRPr="000D3B82" w:rsidRDefault="00905383" w:rsidP="00681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нужное указать, наименование объекта)</w:t>
      </w:r>
    </w:p>
    <w:p w:rsidR="00905383" w:rsidRPr="000D3B82" w:rsidRDefault="00905383" w:rsidP="00681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земельном участке по адресу: 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905383" w:rsidRPr="000D3B82" w:rsidRDefault="00905383" w:rsidP="00681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905383" w:rsidRPr="000D3B82" w:rsidRDefault="00905383" w:rsidP="00681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(город, район, улица, номер участка)</w:t>
      </w:r>
    </w:p>
    <w:p w:rsidR="00905383" w:rsidRPr="000D3B82" w:rsidRDefault="00905383" w:rsidP="00681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сроком на 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 месяцев</w:t>
      </w:r>
    </w:p>
    <w:p w:rsidR="00905383" w:rsidRDefault="00905383" w:rsidP="00681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05383" w:rsidRPr="000D3B82" w:rsidRDefault="00905383" w:rsidP="00681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 этом  сообщаю:</w:t>
      </w:r>
    </w:p>
    <w:p w:rsidR="00905383" w:rsidRDefault="00905383" w:rsidP="00681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Разрешение на строительство выдано</w:t>
      </w:r>
    </w:p>
    <w:p w:rsidR="00905383" w:rsidRPr="000D3B82" w:rsidRDefault="00905383" w:rsidP="00681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</w:t>
      </w:r>
    </w:p>
    <w:p w:rsidR="00905383" w:rsidRPr="000D3B82" w:rsidRDefault="00905383" w:rsidP="00681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N 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 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5383" w:rsidRPr="000D3B82" w:rsidRDefault="00905383" w:rsidP="00681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Производителем работ приказом N ______ "___" _______________ 20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 года</w:t>
      </w:r>
    </w:p>
    <w:p w:rsidR="00905383" w:rsidRPr="000D3B82" w:rsidRDefault="00905383" w:rsidP="00681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назначен 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905383" w:rsidRPr="00746860" w:rsidRDefault="00905383" w:rsidP="00681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746860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(должность, фамилия, имя, отчество)</w:t>
      </w:r>
    </w:p>
    <w:p w:rsidR="00905383" w:rsidRPr="00746860" w:rsidRDefault="00905383" w:rsidP="00681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746860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руководитель строительной организации</w:t>
      </w:r>
    </w:p>
    <w:p w:rsidR="00905383" w:rsidRPr="000D3B82" w:rsidRDefault="00905383" w:rsidP="00681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905383" w:rsidRPr="000D3B82" w:rsidRDefault="00905383" w:rsidP="00681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(должность, подпись, Ф.И.О.)</w:t>
      </w:r>
    </w:p>
    <w:p w:rsidR="00905383" w:rsidRDefault="00905383" w:rsidP="006813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905383" w:rsidRPr="000D3B82" w:rsidRDefault="00905383" w:rsidP="006813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Я, 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обязуюсь соблюдать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05383" w:rsidRPr="000D3B82" w:rsidRDefault="00905383" w:rsidP="00681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(фамилия ответственного)</w:t>
      </w:r>
    </w:p>
    <w:p w:rsidR="00905383" w:rsidRPr="000D3B82" w:rsidRDefault="00905383" w:rsidP="00681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указанные   условия  и  выполнить  работы  в  срок,  установленный ордером.</w:t>
      </w:r>
    </w:p>
    <w:p w:rsidR="00905383" w:rsidRDefault="00905383" w:rsidP="00681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05383" w:rsidRPr="00746860" w:rsidRDefault="00905383" w:rsidP="00681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746860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    С Правилами организации строительства и   производства земляных   работ ознакомлен. За    невыполнение    обязательств   по    настоящему   ордеру   я   несу  ответственность  в </w:t>
      </w:r>
    </w:p>
    <w:p w:rsidR="00905383" w:rsidRPr="00746860" w:rsidRDefault="00905383" w:rsidP="00681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746860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установленном действующим законодательством порядке.</w:t>
      </w:r>
    </w:p>
    <w:p w:rsidR="00905383" w:rsidRPr="000D3B82" w:rsidRDefault="00905383" w:rsidP="00681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5383" w:rsidRPr="000D3B82" w:rsidRDefault="00905383" w:rsidP="00681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Подпись ответственного за производство работ</w:t>
      </w:r>
    </w:p>
    <w:p w:rsidR="00905383" w:rsidRPr="000D3B82" w:rsidRDefault="00905383" w:rsidP="00681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"___" _________________ 20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 года.</w:t>
      </w:r>
    </w:p>
    <w:p w:rsidR="00905383" w:rsidRPr="000D3B82" w:rsidRDefault="00905383" w:rsidP="00681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Адрес организации (частного лица) _____________________________________</w:t>
      </w:r>
    </w:p>
    <w:p w:rsidR="00905383" w:rsidRPr="000D3B82" w:rsidRDefault="00905383" w:rsidP="00681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905383" w:rsidRPr="000D3B82" w:rsidRDefault="00905383" w:rsidP="00681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N телефона ____________________________________________________________</w:t>
      </w:r>
    </w:p>
    <w:p w:rsidR="00905383" w:rsidRPr="000D3B82" w:rsidRDefault="00905383" w:rsidP="00681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Домашний адрес ответственного за производство работ ___________________</w:t>
      </w:r>
    </w:p>
    <w:p w:rsidR="00905383" w:rsidRPr="000D3B82" w:rsidRDefault="00905383" w:rsidP="00681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905383" w:rsidRPr="000D3B82" w:rsidRDefault="00905383" w:rsidP="00681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N телефона ____________________________________________________________</w:t>
      </w:r>
    </w:p>
    <w:p w:rsidR="00905383" w:rsidRDefault="00905383" w:rsidP="007468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"___" _______________ 20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 года.</w:t>
      </w:r>
    </w:p>
    <w:p w:rsidR="00905383" w:rsidRDefault="0090538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905383" w:rsidRDefault="00905383" w:rsidP="00811DB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905383" w:rsidRPr="00C41909" w:rsidRDefault="00905383" w:rsidP="00C4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lang w:eastAsia="ru-RU"/>
        </w:rPr>
      </w:pPr>
      <w:r w:rsidRPr="00C41909">
        <w:rPr>
          <w:rFonts w:ascii="Times New Roman" w:hAnsi="Times New Roman" w:cs="Times New Roman"/>
          <w:color w:val="000000"/>
          <w:lang w:eastAsia="ru-RU"/>
        </w:rPr>
        <w:t>к Положению о порядке выдачи разрешения</w:t>
      </w:r>
    </w:p>
    <w:p w:rsidR="00905383" w:rsidRPr="00C41909" w:rsidRDefault="00905383" w:rsidP="00C4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lang w:eastAsia="ru-RU"/>
        </w:rPr>
      </w:pPr>
      <w:r w:rsidRPr="00C41909">
        <w:rPr>
          <w:rFonts w:ascii="Times New Roman" w:hAnsi="Times New Roman" w:cs="Times New Roman"/>
          <w:color w:val="000000"/>
          <w:lang w:eastAsia="ru-RU"/>
        </w:rPr>
        <w:t>и ордера на проведение земляных работ</w:t>
      </w:r>
    </w:p>
    <w:p w:rsidR="00905383" w:rsidRDefault="00905383" w:rsidP="00C41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lang w:eastAsia="ru-RU"/>
        </w:rPr>
      </w:pPr>
      <w:r w:rsidRPr="00C41909">
        <w:rPr>
          <w:rFonts w:ascii="Times New Roman" w:hAnsi="Times New Roman" w:cs="Times New Roman"/>
          <w:color w:val="000000"/>
          <w:lang w:eastAsia="ru-RU"/>
        </w:rPr>
        <w:t>на территории сельского поселения «Красновеликанское»</w:t>
      </w:r>
    </w:p>
    <w:p w:rsidR="00905383" w:rsidRDefault="00905383" w:rsidP="00811D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05383" w:rsidRPr="000D3B82" w:rsidRDefault="00905383" w:rsidP="00811D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ОРДЕР N ______________</w:t>
      </w:r>
    </w:p>
    <w:p w:rsidR="00905383" w:rsidRPr="000D3B82" w:rsidRDefault="00905383" w:rsidP="00811D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ПРАВО ПРОИЗВОДСТВА ЗЕМЛЯНЫХ РАБОТ</w:t>
      </w:r>
    </w:p>
    <w:p w:rsidR="00905383" w:rsidRPr="00C41909" w:rsidRDefault="00905383" w:rsidP="00811D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ТЕРРИТОРИИ </w:t>
      </w:r>
      <w:r w:rsidRPr="00C419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СЕЛЬСКОГО ПОСЕЛЕНИЯ «КРАСНОВЕЛИКАНСКОЕ»</w:t>
      </w:r>
    </w:p>
    <w:p w:rsidR="00905383" w:rsidRDefault="00905383" w:rsidP="00811D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05383" w:rsidRPr="000D3B82" w:rsidRDefault="00905383" w:rsidP="00681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Выдан представителю 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905383" w:rsidRPr="000D3B82" w:rsidRDefault="00905383" w:rsidP="00681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905383" w:rsidRPr="000D3B82" w:rsidRDefault="00905383" w:rsidP="00681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(наименование организации, должность, фамилия, имя, отчество)</w:t>
      </w:r>
    </w:p>
    <w:p w:rsidR="00905383" w:rsidRPr="000D3B82" w:rsidRDefault="00905383" w:rsidP="00681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905383" w:rsidRPr="000D3B82" w:rsidRDefault="00905383" w:rsidP="00681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(Ф.И.О. частного лица)</w:t>
      </w:r>
    </w:p>
    <w:p w:rsidR="00905383" w:rsidRDefault="00905383" w:rsidP="00681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право производства земляных работ</w:t>
      </w:r>
    </w:p>
    <w:p w:rsidR="00905383" w:rsidRPr="000D3B82" w:rsidRDefault="00905383" w:rsidP="00681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905383" w:rsidRPr="000D3B82" w:rsidRDefault="00905383" w:rsidP="00681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(наименование и местонахождение объекта)</w:t>
      </w:r>
    </w:p>
    <w:p w:rsidR="00905383" w:rsidRPr="000D3B82" w:rsidRDefault="00905383" w:rsidP="00681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соответствии с Разрешением на строительство, выданным 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N 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05383" w:rsidRDefault="00905383" w:rsidP="00681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05383" w:rsidRPr="000D3B82" w:rsidRDefault="00905383" w:rsidP="00681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Работы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начать "___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" 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 года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закончить со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всеми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работами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восстановлению разрушений до "___" __________ 20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 года.</w:t>
      </w:r>
    </w:p>
    <w:p w:rsidR="00905383" w:rsidRPr="000D3B82" w:rsidRDefault="00905383" w:rsidP="00681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После окончания работ представить 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администрацию </w:t>
      </w:r>
      <w:r w:rsidRPr="00C419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сельского поселения «Красновеликанское»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завершении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земляных  работ, засыпке транше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й и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 выполненном  благоустройстве  до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"___" __________ 20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 года.</w:t>
      </w:r>
    </w:p>
    <w:p w:rsidR="00905383" w:rsidRDefault="00905383" w:rsidP="00681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Общие условия:</w:t>
      </w:r>
    </w:p>
    <w:p w:rsidR="00905383" w:rsidRPr="000D3B82" w:rsidRDefault="00905383" w:rsidP="00681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905383" w:rsidRPr="000D3B82" w:rsidRDefault="00905383" w:rsidP="006813BE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Я, 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обязуюсь соблюдать указанные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условия и </w:t>
      </w:r>
    </w:p>
    <w:p w:rsidR="00905383" w:rsidRPr="000D3B82" w:rsidRDefault="00905383" w:rsidP="00681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(фамилия ответственного)</w:t>
      </w:r>
    </w:p>
    <w:p w:rsidR="00905383" w:rsidRPr="000D3B82" w:rsidRDefault="00905383" w:rsidP="00681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выполнить работы в срок, установленный ордером.</w:t>
      </w:r>
    </w:p>
    <w:p w:rsidR="00905383" w:rsidRDefault="00905383" w:rsidP="006813BE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05383" w:rsidRPr="000D3B82" w:rsidRDefault="00905383" w:rsidP="006813BE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С Правилами организации строительства и производства земляных работ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ознакомлен.</w:t>
      </w:r>
    </w:p>
    <w:p w:rsidR="00905383" w:rsidRPr="000D3B82" w:rsidRDefault="00905383" w:rsidP="00681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 невыполнение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обязательств по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настоящему ордеру  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несу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ответственность  в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установленном действующим законодательством порядке.</w:t>
      </w:r>
    </w:p>
    <w:p w:rsidR="00905383" w:rsidRPr="000D3B82" w:rsidRDefault="00905383" w:rsidP="006813B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5383" w:rsidRDefault="00905383" w:rsidP="00681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Подпись ответственного за производство работ</w:t>
      </w:r>
    </w:p>
    <w:p w:rsidR="00905383" w:rsidRPr="000D3B82" w:rsidRDefault="00905383" w:rsidP="00681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</w:t>
      </w:r>
    </w:p>
    <w:p w:rsidR="00905383" w:rsidRPr="000D3B82" w:rsidRDefault="00905383" w:rsidP="00681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"___" ______________ 200__ года.</w:t>
      </w:r>
    </w:p>
    <w:p w:rsidR="00905383" w:rsidRDefault="00905383" w:rsidP="00681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Домашний адрес ответственного за производство работ </w:t>
      </w:r>
    </w:p>
    <w:p w:rsidR="00905383" w:rsidRPr="000D3B82" w:rsidRDefault="00905383" w:rsidP="00681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:rsidR="00905383" w:rsidRPr="000D3B82" w:rsidRDefault="00905383" w:rsidP="00681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телефона 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</w:p>
    <w:p w:rsidR="00905383" w:rsidRDefault="00905383" w:rsidP="00681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Адрес организации</w:t>
      </w:r>
    </w:p>
    <w:p w:rsidR="00905383" w:rsidRPr="000D3B82" w:rsidRDefault="00905383" w:rsidP="00681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905383" w:rsidRPr="000D3B82" w:rsidRDefault="00905383" w:rsidP="00681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 N телефона</w:t>
      </w:r>
    </w:p>
    <w:p w:rsidR="00905383" w:rsidRDefault="00905383" w:rsidP="006813BE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Pr="00C419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сельского поселения «Красновеликанское»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__________________ </w:t>
      </w:r>
    </w:p>
    <w:p w:rsidR="00905383" w:rsidRDefault="00905383" w:rsidP="00681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</w:t>
      </w:r>
    </w:p>
    <w:p w:rsidR="00905383" w:rsidRDefault="00905383" w:rsidP="006813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"___" _____________ 20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 года</w:t>
      </w:r>
    </w:p>
    <w:p w:rsidR="00905383" w:rsidRDefault="00905383" w:rsidP="00421A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М.П.</w:t>
      </w:r>
    </w:p>
    <w:sectPr w:rsidR="00905383" w:rsidSect="00421AA8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altName w:val="Letter Gothic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969D6"/>
    <w:multiLevelType w:val="hybridMultilevel"/>
    <w:tmpl w:val="D27A41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0276"/>
    <w:rsid w:val="00003804"/>
    <w:rsid w:val="000514C8"/>
    <w:rsid w:val="00072FC8"/>
    <w:rsid w:val="00073ED3"/>
    <w:rsid w:val="00075145"/>
    <w:rsid w:val="000D3B82"/>
    <w:rsid w:val="000F1F2B"/>
    <w:rsid w:val="00121680"/>
    <w:rsid w:val="0018512B"/>
    <w:rsid w:val="00193682"/>
    <w:rsid w:val="00197E8C"/>
    <w:rsid w:val="001C649D"/>
    <w:rsid w:val="001D5FFA"/>
    <w:rsid w:val="00265E67"/>
    <w:rsid w:val="00275C5E"/>
    <w:rsid w:val="002A1A64"/>
    <w:rsid w:val="002A6647"/>
    <w:rsid w:val="002E0DED"/>
    <w:rsid w:val="003241AF"/>
    <w:rsid w:val="0035410B"/>
    <w:rsid w:val="003B0276"/>
    <w:rsid w:val="003F7023"/>
    <w:rsid w:val="00421AA8"/>
    <w:rsid w:val="004910B4"/>
    <w:rsid w:val="00491DB0"/>
    <w:rsid w:val="004A1719"/>
    <w:rsid w:val="004A6607"/>
    <w:rsid w:val="004C0B0F"/>
    <w:rsid w:val="004D5740"/>
    <w:rsid w:val="004E77F8"/>
    <w:rsid w:val="00507748"/>
    <w:rsid w:val="00510363"/>
    <w:rsid w:val="005177CE"/>
    <w:rsid w:val="00583726"/>
    <w:rsid w:val="005C43CE"/>
    <w:rsid w:val="005E7594"/>
    <w:rsid w:val="00634081"/>
    <w:rsid w:val="0063463E"/>
    <w:rsid w:val="006813BE"/>
    <w:rsid w:val="006814CE"/>
    <w:rsid w:val="006F7BF6"/>
    <w:rsid w:val="00711F7B"/>
    <w:rsid w:val="00732968"/>
    <w:rsid w:val="00734557"/>
    <w:rsid w:val="00746860"/>
    <w:rsid w:val="0076416D"/>
    <w:rsid w:val="00765631"/>
    <w:rsid w:val="007A2751"/>
    <w:rsid w:val="007D0239"/>
    <w:rsid w:val="007F5FAD"/>
    <w:rsid w:val="00811DBF"/>
    <w:rsid w:val="00873071"/>
    <w:rsid w:val="00874098"/>
    <w:rsid w:val="008A40B3"/>
    <w:rsid w:val="008A6258"/>
    <w:rsid w:val="008B2FC0"/>
    <w:rsid w:val="008C20EF"/>
    <w:rsid w:val="008D5FFC"/>
    <w:rsid w:val="008F13C4"/>
    <w:rsid w:val="00905383"/>
    <w:rsid w:val="00910056"/>
    <w:rsid w:val="00952A23"/>
    <w:rsid w:val="00963F62"/>
    <w:rsid w:val="00967A16"/>
    <w:rsid w:val="0097672E"/>
    <w:rsid w:val="009A7CAF"/>
    <w:rsid w:val="009D1C4B"/>
    <w:rsid w:val="00A33208"/>
    <w:rsid w:val="00A61F58"/>
    <w:rsid w:val="00A651E1"/>
    <w:rsid w:val="00A663CD"/>
    <w:rsid w:val="00A747A5"/>
    <w:rsid w:val="00AD7790"/>
    <w:rsid w:val="00AE7B26"/>
    <w:rsid w:val="00B02F4C"/>
    <w:rsid w:val="00B105BD"/>
    <w:rsid w:val="00B53C06"/>
    <w:rsid w:val="00B87CC4"/>
    <w:rsid w:val="00C41909"/>
    <w:rsid w:val="00CD1FD8"/>
    <w:rsid w:val="00D1742B"/>
    <w:rsid w:val="00D20C7E"/>
    <w:rsid w:val="00D62238"/>
    <w:rsid w:val="00DA7478"/>
    <w:rsid w:val="00DB3ECD"/>
    <w:rsid w:val="00DF4F5F"/>
    <w:rsid w:val="00E0328E"/>
    <w:rsid w:val="00E1205A"/>
    <w:rsid w:val="00E50391"/>
    <w:rsid w:val="00E62C91"/>
    <w:rsid w:val="00E77BA5"/>
    <w:rsid w:val="00E85CDA"/>
    <w:rsid w:val="00ED732D"/>
    <w:rsid w:val="00EF696C"/>
    <w:rsid w:val="00F02604"/>
    <w:rsid w:val="00F415AD"/>
    <w:rsid w:val="00FA2C4D"/>
    <w:rsid w:val="00FA5D83"/>
    <w:rsid w:val="00FA7ED1"/>
    <w:rsid w:val="00FB4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F2B"/>
    <w:pPr>
      <w:spacing w:after="200" w:line="276" w:lineRule="auto"/>
    </w:pPr>
    <w:rPr>
      <w:rFonts w:cs="Calibri"/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3B02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3B02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B0276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B027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Normal"/>
    <w:uiPriority w:val="99"/>
    <w:rsid w:val="003B0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3B0276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3B0276"/>
    <w:rPr>
      <w:rFonts w:cs="Times New Roman"/>
      <w:color w:val="0000FF"/>
      <w:u w:val="single"/>
    </w:rPr>
  </w:style>
  <w:style w:type="paragraph" w:customStyle="1" w:styleId="tekstvpr">
    <w:name w:val="tekstvpr"/>
    <w:basedOn w:val="Normal"/>
    <w:uiPriority w:val="99"/>
    <w:rsid w:val="003B0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3B02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3B0276"/>
    <w:rPr>
      <w:rFonts w:ascii="Courier New" w:hAnsi="Courier New" w:cs="Courier New"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rsid w:val="003B0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583726"/>
    <w:pPr>
      <w:spacing w:after="0" w:line="240" w:lineRule="auto"/>
      <w:ind w:right="1076"/>
      <w:jc w:val="both"/>
    </w:pPr>
    <w:rPr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21680"/>
    <w:rPr>
      <w:rFonts w:cs="Times New Roman"/>
      <w:lang w:eastAsia="en-US"/>
    </w:rPr>
  </w:style>
  <w:style w:type="paragraph" w:customStyle="1" w:styleId="ConsTitle">
    <w:name w:val="ConsTitle"/>
    <w:uiPriority w:val="99"/>
    <w:rsid w:val="0058372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58372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1 Знак Знак Знак"/>
    <w:basedOn w:val="Normal"/>
    <w:uiPriority w:val="99"/>
    <w:rsid w:val="00B02F4C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354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410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910056"/>
    <w:pPr>
      <w:ind w:left="720"/>
      <w:contextualSpacing/>
    </w:pPr>
  </w:style>
  <w:style w:type="paragraph" w:customStyle="1" w:styleId="ConsPlusNormal">
    <w:name w:val="ConsPlusNormal"/>
    <w:uiPriority w:val="99"/>
    <w:rsid w:val="00910056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table" w:styleId="TableGrid">
    <w:name w:val="Table Grid"/>
    <w:basedOn w:val="TableNormal"/>
    <w:uiPriority w:val="99"/>
    <w:locked/>
    <w:rsid w:val="00421AA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94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stpravo.ru/federalnoje/ea-pravila/n7b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13</Pages>
  <Words>4741</Words>
  <Characters>27030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</dc:title>
  <dc:subject/>
  <dc:creator>Admin</dc:creator>
  <cp:keywords/>
  <dc:description/>
  <cp:lastModifiedBy>Name</cp:lastModifiedBy>
  <cp:revision>3</cp:revision>
  <cp:lastPrinted>2016-06-01T06:22:00Z</cp:lastPrinted>
  <dcterms:created xsi:type="dcterms:W3CDTF">2019-01-25T06:46:00Z</dcterms:created>
  <dcterms:modified xsi:type="dcterms:W3CDTF">2019-01-25T07:38:00Z</dcterms:modified>
</cp:coreProperties>
</file>